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109D6" w14:textId="77777777" w:rsidR="00C84842" w:rsidRDefault="006F3A61" w:rsidP="00C84842">
      <w:pPr>
        <w:pStyle w:val="MDPI41tablecaption"/>
        <w:ind w:left="0"/>
      </w:pPr>
      <w:r>
        <w:rPr>
          <w:b/>
        </w:rPr>
        <w:t xml:space="preserve">Table </w:t>
      </w:r>
      <w:r w:rsidR="00EF5A62" w:rsidRPr="006F3A61">
        <w:rPr>
          <w:b/>
        </w:rPr>
        <w:t>S</w:t>
      </w:r>
      <w:r>
        <w:rPr>
          <w:b/>
        </w:rPr>
        <w:t>1</w:t>
      </w:r>
      <w:r w:rsidRPr="00325902">
        <w:rPr>
          <w:b/>
        </w:rPr>
        <w:t>.</w:t>
      </w:r>
      <w:r w:rsidRPr="00325902">
        <w:t xml:space="preserve"> </w:t>
      </w:r>
      <w:bookmarkStart w:id="0" w:name="_Hlk161233095"/>
      <w:r w:rsidR="00370A95" w:rsidRPr="007E3038">
        <w:rPr>
          <w:rFonts w:eastAsia="ＭＳ 明朝"/>
          <w:szCs w:val="24"/>
          <w:lang w:eastAsia="ja-JP"/>
        </w:rPr>
        <w:t>Participant information for the older adult group</w:t>
      </w:r>
      <w:bookmarkEnd w:id="0"/>
      <w:r w:rsidR="00370A95" w:rsidRPr="007E3038">
        <w:rPr>
          <w:rFonts w:eastAsia="ＭＳ 明朝"/>
          <w:szCs w:val="24"/>
          <w:lang w:eastAsia="ja-JP"/>
        </w:rPr>
        <w:t>.</w:t>
      </w:r>
    </w:p>
    <w:tbl>
      <w:tblPr>
        <w:tblW w:w="772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80"/>
        <w:gridCol w:w="460"/>
        <w:gridCol w:w="780"/>
        <w:gridCol w:w="1560"/>
        <w:gridCol w:w="2780"/>
        <w:gridCol w:w="520"/>
        <w:gridCol w:w="1140"/>
      </w:tblGrid>
      <w:tr w:rsidR="00C84842" w:rsidRPr="00C84842" w14:paraId="79F28F30" w14:textId="77777777" w:rsidTr="00C84842">
        <w:trPr>
          <w:trHeight w:val="227"/>
        </w:trPr>
        <w:tc>
          <w:tcPr>
            <w:tcW w:w="480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CD37ED6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/>
                <w:b/>
                <w:bCs/>
                <w:noProof w:val="0"/>
                <w:kern w:val="24"/>
                <w:lang w:eastAsia="ja-JP"/>
                <w:eastAsianLayout w:id="-1016344314"/>
              </w:rPr>
              <w:t>No.</w:t>
            </w:r>
          </w:p>
        </w:tc>
        <w:tc>
          <w:tcPr>
            <w:tcW w:w="460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8B599E7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/>
                <w:b/>
                <w:bCs/>
                <w:noProof w:val="0"/>
                <w:kern w:val="24"/>
                <w:lang w:eastAsia="ja-JP"/>
                <w:eastAsianLayout w:id="-1016344313"/>
              </w:rPr>
              <w:t>Age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9DE1BAA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/>
                <w:b/>
                <w:bCs/>
                <w:noProof w:val="0"/>
                <w:kern w:val="24"/>
                <w:lang w:eastAsia="ja-JP"/>
                <w:eastAsianLayout w:id="-1016344312"/>
              </w:rPr>
              <w:t>Gender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8D84669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/>
                <w:b/>
                <w:bCs/>
                <w:noProof w:val="0"/>
                <w:kern w:val="24"/>
                <w:lang w:eastAsia="ja-JP"/>
                <w:eastAsianLayout w:id="-1016344311"/>
              </w:rPr>
              <w:t>Dominant hand</w:t>
            </w:r>
          </w:p>
        </w:tc>
        <w:tc>
          <w:tcPr>
            <w:tcW w:w="2780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C121B82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/>
                <w:b/>
                <w:bCs/>
                <w:noProof w:val="0"/>
                <w:kern w:val="24"/>
                <w:lang w:eastAsia="ja-JP"/>
                <w:eastAsianLayout w:id="-1016344310"/>
              </w:rPr>
              <w:t>Daily physical activity level</w:t>
            </w:r>
          </w:p>
        </w:tc>
        <w:tc>
          <w:tcPr>
            <w:tcW w:w="520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DB6439C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/>
                <w:b/>
                <w:bCs/>
                <w:noProof w:val="0"/>
                <w:kern w:val="24"/>
                <w:lang w:eastAsia="ja-JP"/>
                <w:eastAsianLayout w:id="-1016344309"/>
              </w:rPr>
              <w:t>MRI</w:t>
            </w:r>
          </w:p>
        </w:tc>
        <w:tc>
          <w:tcPr>
            <w:tcW w:w="1140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44C9B67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/>
                <w:b/>
                <w:bCs/>
                <w:noProof w:val="0"/>
                <w:kern w:val="24"/>
                <w:lang w:eastAsia="ja-JP"/>
                <w:eastAsianLayout w:id="-1016344308"/>
              </w:rPr>
              <w:t>Exclusion</w:t>
            </w:r>
          </w:p>
        </w:tc>
      </w:tr>
      <w:tr w:rsidR="00C84842" w:rsidRPr="00C84842" w14:paraId="10C20C34" w14:textId="77777777" w:rsidTr="00C84842">
        <w:trPr>
          <w:trHeight w:val="227"/>
        </w:trPr>
        <w:tc>
          <w:tcPr>
            <w:tcW w:w="48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96C1D4B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/>
                <w:noProof w:val="0"/>
                <w:kern w:val="24"/>
                <w:lang w:eastAsia="ja-JP"/>
                <w:eastAsianLayout w:id="-1016344307"/>
              </w:rPr>
              <w:t>O1</w:t>
            </w:r>
          </w:p>
        </w:tc>
        <w:tc>
          <w:tcPr>
            <w:tcW w:w="46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3ACC5FF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/>
                <w:noProof w:val="0"/>
                <w:kern w:val="24"/>
                <w:lang w:eastAsia="ja-JP"/>
                <w:eastAsianLayout w:id="-1016344306"/>
              </w:rPr>
              <w:t>73</w:t>
            </w:r>
          </w:p>
        </w:tc>
        <w:tc>
          <w:tcPr>
            <w:tcW w:w="78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634BC3A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/>
                <w:noProof w:val="0"/>
                <w:kern w:val="24"/>
                <w:lang w:eastAsia="ja-JP"/>
                <w:eastAsianLayout w:id="-1016344305"/>
              </w:rPr>
              <w:t>F</w:t>
            </w:r>
          </w:p>
        </w:tc>
        <w:tc>
          <w:tcPr>
            <w:tcW w:w="156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025C8D2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/>
                <w:noProof w:val="0"/>
                <w:kern w:val="24"/>
                <w:lang w:eastAsia="ja-JP"/>
                <w:eastAsianLayout w:id="-1016344304"/>
              </w:rPr>
              <w:t>Right</w:t>
            </w:r>
          </w:p>
        </w:tc>
        <w:tc>
          <w:tcPr>
            <w:tcW w:w="278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49612A0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/>
                <w:noProof w:val="0"/>
                <w:kern w:val="24"/>
                <w:lang w:eastAsia="ja-JP"/>
                <w:eastAsianLayout w:id="-1016344320"/>
              </w:rPr>
              <w:t>3</w:t>
            </w:r>
          </w:p>
        </w:tc>
        <w:tc>
          <w:tcPr>
            <w:tcW w:w="52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C558B85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 w:hAnsi="Times New Roman"/>
                <w:noProof w:val="0"/>
                <w:kern w:val="24"/>
                <w:lang w:eastAsia="ja-JP"/>
                <w:eastAsianLayout w:id="-1016344319"/>
              </w:rPr>
              <w:t>〇</w:t>
            </w:r>
          </w:p>
        </w:tc>
        <w:tc>
          <w:tcPr>
            <w:tcW w:w="114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8D64FD9" w14:textId="77777777" w:rsidR="00C84842" w:rsidRPr="00C84842" w:rsidRDefault="00C84842" w:rsidP="00C84842">
            <w:pPr>
              <w:spacing w:line="240" w:lineRule="auto"/>
              <w:jc w:val="left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</w:p>
        </w:tc>
      </w:tr>
      <w:tr w:rsidR="00C84842" w:rsidRPr="00C84842" w14:paraId="43EDDA80" w14:textId="77777777" w:rsidTr="00C84842">
        <w:trPr>
          <w:trHeight w:val="227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F5AEE98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/>
                <w:noProof w:val="0"/>
                <w:kern w:val="24"/>
                <w:lang w:eastAsia="ja-JP"/>
                <w:eastAsianLayout w:id="-1016344318"/>
              </w:rPr>
              <w:t>O2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E8036E7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/>
                <w:noProof w:val="0"/>
                <w:kern w:val="24"/>
                <w:lang w:eastAsia="ja-JP"/>
                <w:eastAsianLayout w:id="-1016344317"/>
              </w:rPr>
              <w:t>70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7C71528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/>
                <w:noProof w:val="0"/>
                <w:kern w:val="24"/>
                <w:lang w:eastAsia="ja-JP"/>
                <w:eastAsianLayout w:id="-1016344316"/>
              </w:rPr>
              <w:t>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B83862F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/>
                <w:noProof w:val="0"/>
                <w:kern w:val="24"/>
                <w:lang w:eastAsia="ja-JP"/>
                <w:eastAsianLayout w:id="-1016344315"/>
              </w:rPr>
              <w:t>Right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FBF8D37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/>
                <w:noProof w:val="0"/>
                <w:kern w:val="24"/>
                <w:lang w:eastAsia="ja-JP"/>
                <w:eastAsianLayout w:id="-1016344314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2997683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 w:hAnsi="Times New Roman"/>
                <w:noProof w:val="0"/>
                <w:kern w:val="24"/>
                <w:lang w:eastAsia="ja-JP"/>
                <w:eastAsianLayout w:id="-1016344313"/>
              </w:rPr>
              <w:t>〇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464390F" w14:textId="77777777" w:rsidR="00C84842" w:rsidRPr="00C84842" w:rsidRDefault="00C84842" w:rsidP="00C84842">
            <w:pPr>
              <w:spacing w:line="240" w:lineRule="auto"/>
              <w:jc w:val="left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</w:p>
        </w:tc>
      </w:tr>
      <w:tr w:rsidR="00C84842" w:rsidRPr="00C84842" w14:paraId="13A79BDC" w14:textId="77777777" w:rsidTr="00C84842">
        <w:trPr>
          <w:trHeight w:val="227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6E449A1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/>
                <w:noProof w:val="0"/>
                <w:kern w:val="24"/>
                <w:lang w:eastAsia="ja-JP"/>
                <w:eastAsianLayout w:id="-1016344312"/>
              </w:rPr>
              <w:t>O3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EE952E5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/>
                <w:noProof w:val="0"/>
                <w:kern w:val="24"/>
                <w:lang w:eastAsia="ja-JP"/>
                <w:eastAsianLayout w:id="-1016344311"/>
              </w:rPr>
              <w:t>74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81DF7E0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/>
                <w:noProof w:val="0"/>
                <w:kern w:val="24"/>
                <w:lang w:eastAsia="ja-JP"/>
                <w:eastAsianLayout w:id="-1016344310"/>
              </w:rPr>
              <w:t>M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0BB40A9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/>
                <w:noProof w:val="0"/>
                <w:kern w:val="24"/>
                <w:lang w:eastAsia="ja-JP"/>
                <w:eastAsianLayout w:id="-1016344309"/>
              </w:rPr>
              <w:t>Right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AAC9001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/>
                <w:noProof w:val="0"/>
                <w:kern w:val="24"/>
                <w:lang w:eastAsia="ja-JP"/>
                <w:eastAsianLayout w:id="-1016344308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91D2C77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 w:hAnsi="Times New Roman"/>
                <w:noProof w:val="0"/>
                <w:kern w:val="24"/>
                <w:lang w:eastAsia="ja-JP"/>
                <w:eastAsianLayout w:id="-1016344307"/>
              </w:rPr>
              <w:t>〇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F3F8A41" w14:textId="77777777" w:rsidR="00C84842" w:rsidRPr="00C84842" w:rsidRDefault="00C84842" w:rsidP="00C84842">
            <w:pPr>
              <w:spacing w:line="240" w:lineRule="auto"/>
              <w:jc w:val="left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</w:p>
        </w:tc>
      </w:tr>
      <w:tr w:rsidR="00C84842" w:rsidRPr="00C84842" w14:paraId="3CFDB43C" w14:textId="77777777" w:rsidTr="00C84842">
        <w:trPr>
          <w:trHeight w:val="227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012FBE6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/>
                <w:noProof w:val="0"/>
                <w:kern w:val="24"/>
                <w:lang w:eastAsia="ja-JP"/>
                <w:eastAsianLayout w:id="-1016344306"/>
              </w:rPr>
              <w:t>O4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3566A25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/>
                <w:noProof w:val="0"/>
                <w:kern w:val="24"/>
                <w:lang w:eastAsia="ja-JP"/>
                <w:eastAsianLayout w:id="-1016344305"/>
              </w:rPr>
              <w:t>76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532BAC5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/>
                <w:noProof w:val="0"/>
                <w:kern w:val="24"/>
                <w:lang w:eastAsia="ja-JP"/>
                <w:eastAsianLayout w:id="-1016344304"/>
              </w:rPr>
              <w:t>M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63413A6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/>
                <w:noProof w:val="0"/>
                <w:kern w:val="24"/>
                <w:lang w:eastAsia="ja-JP"/>
                <w:eastAsianLayout w:id="-1016344320"/>
              </w:rPr>
              <w:t>Right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6E2995B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/>
                <w:noProof w:val="0"/>
                <w:kern w:val="24"/>
                <w:lang w:eastAsia="ja-JP"/>
                <w:eastAsianLayout w:id="-1016344319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E21E790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 w:hAnsi="Times New Roman"/>
                <w:noProof w:val="0"/>
                <w:kern w:val="24"/>
                <w:lang w:eastAsia="ja-JP"/>
                <w:eastAsianLayout w:id="-1016344318"/>
              </w:rPr>
              <w:t>〇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5BD5F4C" w14:textId="77777777" w:rsidR="00C84842" w:rsidRPr="00C84842" w:rsidRDefault="00C84842" w:rsidP="00C84842">
            <w:pPr>
              <w:spacing w:line="240" w:lineRule="auto"/>
              <w:jc w:val="left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</w:p>
        </w:tc>
      </w:tr>
      <w:tr w:rsidR="00C84842" w:rsidRPr="00C84842" w14:paraId="46A30984" w14:textId="77777777" w:rsidTr="00C84842">
        <w:trPr>
          <w:trHeight w:val="227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BF84287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/>
                <w:noProof w:val="0"/>
                <w:kern w:val="24"/>
                <w:lang w:eastAsia="ja-JP"/>
                <w:eastAsianLayout w:id="-1016344317"/>
              </w:rPr>
              <w:t>O5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E1D21FD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/>
                <w:noProof w:val="0"/>
                <w:kern w:val="24"/>
                <w:lang w:eastAsia="ja-JP"/>
                <w:eastAsianLayout w:id="-1016344316"/>
              </w:rPr>
              <w:t>75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EADC4F2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/>
                <w:noProof w:val="0"/>
                <w:kern w:val="24"/>
                <w:lang w:eastAsia="ja-JP"/>
                <w:eastAsianLayout w:id="-1016344315"/>
              </w:rPr>
              <w:t>M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B69502E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/>
                <w:noProof w:val="0"/>
                <w:kern w:val="24"/>
                <w:lang w:eastAsia="ja-JP"/>
                <w:eastAsianLayout w:id="-1016344314"/>
              </w:rPr>
              <w:t>Right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235CD80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/>
                <w:noProof w:val="0"/>
                <w:kern w:val="24"/>
                <w:lang w:eastAsia="ja-JP"/>
                <w:eastAsianLayout w:id="-1016344313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5198AB5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 w:hAnsi="Times New Roman"/>
                <w:noProof w:val="0"/>
                <w:kern w:val="24"/>
                <w:lang w:eastAsia="ja-JP"/>
                <w:eastAsianLayout w:id="-1016344312"/>
              </w:rPr>
              <w:t>〇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FEB081D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/>
                <w:noProof w:val="0"/>
                <w:kern w:val="24"/>
                <w:lang w:eastAsia="ja-JP"/>
                <w:eastAsianLayout w:id="-1016344311"/>
              </w:rPr>
              <w:t>Yes</w:t>
            </w:r>
          </w:p>
        </w:tc>
      </w:tr>
      <w:tr w:rsidR="00C84842" w:rsidRPr="00C84842" w14:paraId="613202B1" w14:textId="77777777" w:rsidTr="00C84842">
        <w:trPr>
          <w:trHeight w:val="227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7B0E3A4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/>
                <w:noProof w:val="0"/>
                <w:kern w:val="24"/>
                <w:lang w:eastAsia="ja-JP"/>
                <w:eastAsianLayout w:id="-1016344310"/>
              </w:rPr>
              <w:t>O6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81A10D9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/>
                <w:noProof w:val="0"/>
                <w:kern w:val="24"/>
                <w:lang w:eastAsia="ja-JP"/>
                <w:eastAsianLayout w:id="-1016344309"/>
              </w:rPr>
              <w:t>79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B0541D9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/>
                <w:noProof w:val="0"/>
                <w:kern w:val="24"/>
                <w:lang w:eastAsia="ja-JP"/>
                <w:eastAsianLayout w:id="-1016344308"/>
              </w:rPr>
              <w:t>M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3BC2D0D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/>
                <w:noProof w:val="0"/>
                <w:kern w:val="24"/>
                <w:lang w:eastAsia="ja-JP"/>
                <w:eastAsianLayout w:id="-1016344307"/>
              </w:rPr>
              <w:t>Right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5191215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/>
                <w:noProof w:val="0"/>
                <w:kern w:val="24"/>
                <w:lang w:eastAsia="ja-JP"/>
                <w:eastAsianLayout w:id="-101634430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DD7789D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 w:hAnsi="Times New Roman"/>
                <w:noProof w:val="0"/>
                <w:kern w:val="24"/>
                <w:lang w:eastAsia="ja-JP"/>
                <w:eastAsianLayout w:id="-1016344305"/>
              </w:rPr>
              <w:t>〇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E3ACF5D" w14:textId="77777777" w:rsidR="00C84842" w:rsidRPr="00C84842" w:rsidRDefault="00C84842" w:rsidP="00C84842">
            <w:pPr>
              <w:spacing w:line="240" w:lineRule="auto"/>
              <w:jc w:val="left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</w:p>
        </w:tc>
      </w:tr>
      <w:tr w:rsidR="00C84842" w:rsidRPr="00C84842" w14:paraId="24A65AC0" w14:textId="77777777" w:rsidTr="00C84842">
        <w:trPr>
          <w:trHeight w:val="227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69E2D52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/>
                <w:noProof w:val="0"/>
                <w:kern w:val="24"/>
                <w:lang w:eastAsia="ja-JP"/>
                <w:eastAsianLayout w:id="-1016344304"/>
              </w:rPr>
              <w:t>O7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D3D87A5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/>
                <w:noProof w:val="0"/>
                <w:kern w:val="24"/>
                <w:lang w:eastAsia="ja-JP"/>
                <w:eastAsianLayout w:id="-1016344320"/>
              </w:rPr>
              <w:t>97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C898B27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/>
                <w:noProof w:val="0"/>
                <w:kern w:val="24"/>
                <w:lang w:eastAsia="ja-JP"/>
                <w:eastAsianLayout w:id="-1016344319"/>
              </w:rPr>
              <w:t>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3AC1237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/>
                <w:noProof w:val="0"/>
                <w:kern w:val="24"/>
                <w:lang w:eastAsia="ja-JP"/>
                <w:eastAsianLayout w:id="-1016344318"/>
              </w:rPr>
              <w:t>Right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B43808D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/>
                <w:noProof w:val="0"/>
                <w:kern w:val="24"/>
                <w:lang w:eastAsia="ja-JP"/>
                <w:eastAsianLayout w:id="-1016344317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7A78061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 w:hAnsi="Times New Roman"/>
                <w:noProof w:val="0"/>
                <w:kern w:val="24"/>
                <w:lang w:eastAsia="ja-JP"/>
                <w:eastAsianLayout w:id="-1016344316"/>
              </w:rPr>
              <w:t>×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FF4FD4D" w14:textId="77777777" w:rsidR="00C84842" w:rsidRPr="00C84842" w:rsidRDefault="00C84842" w:rsidP="00C84842">
            <w:pPr>
              <w:spacing w:line="240" w:lineRule="auto"/>
              <w:jc w:val="left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</w:p>
        </w:tc>
      </w:tr>
      <w:tr w:rsidR="00C84842" w:rsidRPr="00C84842" w14:paraId="2E4F368F" w14:textId="77777777" w:rsidTr="00C84842">
        <w:trPr>
          <w:trHeight w:val="227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CF44142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/>
                <w:noProof w:val="0"/>
                <w:kern w:val="24"/>
                <w:lang w:eastAsia="ja-JP"/>
                <w:eastAsianLayout w:id="-1016344315"/>
              </w:rPr>
              <w:t>O8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1783BB8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/>
                <w:noProof w:val="0"/>
                <w:kern w:val="24"/>
                <w:lang w:eastAsia="ja-JP"/>
                <w:eastAsianLayout w:id="-1016344314"/>
              </w:rPr>
              <w:t>73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C97EB44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/>
                <w:noProof w:val="0"/>
                <w:kern w:val="24"/>
                <w:lang w:eastAsia="ja-JP"/>
                <w:eastAsianLayout w:id="-1016344313"/>
              </w:rPr>
              <w:t>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B297F59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/>
                <w:noProof w:val="0"/>
                <w:kern w:val="24"/>
                <w:lang w:eastAsia="ja-JP"/>
                <w:eastAsianLayout w:id="-1016344312"/>
              </w:rPr>
              <w:t>Right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207458A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/>
                <w:noProof w:val="0"/>
                <w:kern w:val="24"/>
                <w:lang w:eastAsia="ja-JP"/>
                <w:eastAsianLayout w:id="-1016344311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C036832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 w:hAnsi="Times New Roman"/>
                <w:noProof w:val="0"/>
                <w:kern w:val="24"/>
                <w:lang w:eastAsia="ja-JP"/>
                <w:eastAsianLayout w:id="-1016344310"/>
              </w:rPr>
              <w:t>×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9C10E51" w14:textId="77777777" w:rsidR="00C84842" w:rsidRPr="00C84842" w:rsidRDefault="00C84842" w:rsidP="00C84842">
            <w:pPr>
              <w:spacing w:line="240" w:lineRule="auto"/>
              <w:jc w:val="left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</w:p>
        </w:tc>
      </w:tr>
      <w:tr w:rsidR="00C84842" w:rsidRPr="00C84842" w14:paraId="07960CF9" w14:textId="77777777" w:rsidTr="00C84842">
        <w:trPr>
          <w:trHeight w:val="227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FECCC77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/>
                <w:noProof w:val="0"/>
                <w:kern w:val="24"/>
                <w:lang w:eastAsia="ja-JP"/>
                <w:eastAsianLayout w:id="-1016344309"/>
              </w:rPr>
              <w:t>O9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A6CB3C5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/>
                <w:noProof w:val="0"/>
                <w:kern w:val="24"/>
                <w:lang w:eastAsia="ja-JP"/>
                <w:eastAsianLayout w:id="-1016344308"/>
              </w:rPr>
              <w:t>81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7394B6F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/>
                <w:noProof w:val="0"/>
                <w:kern w:val="24"/>
                <w:lang w:eastAsia="ja-JP"/>
                <w:eastAsianLayout w:id="-1016344307"/>
              </w:rPr>
              <w:t>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C0FA402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/>
                <w:noProof w:val="0"/>
                <w:kern w:val="24"/>
                <w:lang w:eastAsia="ja-JP"/>
                <w:eastAsianLayout w:id="-1016344306"/>
              </w:rPr>
              <w:t>Right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F13D3E4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/>
                <w:noProof w:val="0"/>
                <w:kern w:val="24"/>
                <w:lang w:eastAsia="ja-JP"/>
                <w:eastAsianLayout w:id="-1016344305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6B4B2A3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 w:hAnsi="Times New Roman"/>
                <w:noProof w:val="0"/>
                <w:kern w:val="24"/>
                <w:lang w:eastAsia="ja-JP"/>
                <w:eastAsianLayout w:id="-1016344304"/>
              </w:rPr>
              <w:t>×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D35E4C4" w14:textId="77777777" w:rsidR="00C84842" w:rsidRPr="00C84842" w:rsidRDefault="00C84842" w:rsidP="00C84842">
            <w:pPr>
              <w:spacing w:line="240" w:lineRule="auto"/>
              <w:jc w:val="left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</w:p>
        </w:tc>
      </w:tr>
      <w:tr w:rsidR="00C84842" w:rsidRPr="00C84842" w14:paraId="1A7EBAB2" w14:textId="77777777" w:rsidTr="00C84842">
        <w:trPr>
          <w:trHeight w:val="227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27C50CD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/>
                <w:noProof w:val="0"/>
                <w:kern w:val="24"/>
                <w:lang w:eastAsia="ja-JP"/>
                <w:eastAsianLayout w:id="-1016344320"/>
              </w:rPr>
              <w:t>O10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6347F9F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/>
                <w:noProof w:val="0"/>
                <w:kern w:val="24"/>
                <w:lang w:eastAsia="ja-JP"/>
                <w:eastAsianLayout w:id="-1016344319"/>
              </w:rPr>
              <w:t>79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710C49C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/>
                <w:noProof w:val="0"/>
                <w:kern w:val="24"/>
                <w:lang w:eastAsia="ja-JP"/>
                <w:eastAsianLayout w:id="-1016344318"/>
              </w:rPr>
              <w:t>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9538A4F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/>
                <w:noProof w:val="0"/>
                <w:kern w:val="24"/>
                <w:lang w:eastAsia="ja-JP"/>
                <w:eastAsianLayout w:id="-1016344317"/>
              </w:rPr>
              <w:t>Right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4EDD96E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/>
                <w:noProof w:val="0"/>
                <w:kern w:val="24"/>
                <w:lang w:eastAsia="ja-JP"/>
                <w:eastAsianLayout w:id="-10163443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3BB3DE8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 w:hAnsi="Times New Roman"/>
                <w:noProof w:val="0"/>
                <w:kern w:val="24"/>
                <w:lang w:eastAsia="ja-JP"/>
                <w:eastAsianLayout w:id="-1016344315"/>
              </w:rPr>
              <w:t>〇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142CB52" w14:textId="77777777" w:rsidR="00C84842" w:rsidRPr="00C84842" w:rsidRDefault="00C84842" w:rsidP="00C84842">
            <w:pPr>
              <w:spacing w:line="240" w:lineRule="auto"/>
              <w:jc w:val="left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</w:p>
        </w:tc>
      </w:tr>
      <w:tr w:rsidR="00C84842" w:rsidRPr="00C84842" w14:paraId="408AD902" w14:textId="77777777" w:rsidTr="00C84842">
        <w:trPr>
          <w:trHeight w:val="227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ACCF118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/>
                <w:noProof w:val="0"/>
                <w:kern w:val="24"/>
                <w:lang w:eastAsia="ja-JP"/>
                <w:eastAsianLayout w:id="-1016344314"/>
              </w:rPr>
              <w:t>O11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349E28F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/>
                <w:noProof w:val="0"/>
                <w:kern w:val="24"/>
                <w:lang w:eastAsia="ja-JP"/>
                <w:eastAsianLayout w:id="-1016344313"/>
              </w:rPr>
              <w:t>79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48574AB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/>
                <w:noProof w:val="0"/>
                <w:kern w:val="24"/>
                <w:lang w:eastAsia="ja-JP"/>
                <w:eastAsianLayout w:id="-1016344312"/>
              </w:rPr>
              <w:t>M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ED9B38A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/>
                <w:noProof w:val="0"/>
                <w:kern w:val="24"/>
                <w:lang w:eastAsia="ja-JP"/>
                <w:eastAsianLayout w:id="-1016344311"/>
              </w:rPr>
              <w:t>Right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0C992DE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/>
                <w:noProof w:val="0"/>
                <w:kern w:val="24"/>
                <w:lang w:eastAsia="ja-JP"/>
                <w:eastAsianLayout w:id="-101634431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0143168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 w:hAnsi="Times New Roman"/>
                <w:noProof w:val="0"/>
                <w:kern w:val="24"/>
                <w:lang w:eastAsia="ja-JP"/>
                <w:eastAsianLayout w:id="-1016344309"/>
              </w:rPr>
              <w:t>〇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1B825B1" w14:textId="77777777" w:rsidR="00C84842" w:rsidRPr="00C84842" w:rsidRDefault="00C84842" w:rsidP="00C84842">
            <w:pPr>
              <w:spacing w:line="240" w:lineRule="auto"/>
              <w:jc w:val="left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</w:p>
        </w:tc>
      </w:tr>
      <w:tr w:rsidR="00C84842" w:rsidRPr="00C84842" w14:paraId="2DA07E4D" w14:textId="77777777" w:rsidTr="00C84842">
        <w:trPr>
          <w:trHeight w:val="227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9B3F62C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/>
                <w:noProof w:val="0"/>
                <w:kern w:val="24"/>
                <w:lang w:eastAsia="ja-JP"/>
                <w:eastAsianLayout w:id="-1016344308"/>
              </w:rPr>
              <w:t>O12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7F7C4A8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/>
                <w:noProof w:val="0"/>
                <w:kern w:val="24"/>
                <w:lang w:eastAsia="ja-JP"/>
                <w:eastAsianLayout w:id="-1016344307"/>
              </w:rPr>
              <w:t>70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7405697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/>
                <w:noProof w:val="0"/>
                <w:kern w:val="24"/>
                <w:lang w:eastAsia="ja-JP"/>
                <w:eastAsianLayout w:id="-1016344306"/>
              </w:rPr>
              <w:t>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A46DEE8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/>
                <w:noProof w:val="0"/>
                <w:kern w:val="24"/>
                <w:lang w:eastAsia="ja-JP"/>
                <w:eastAsianLayout w:id="-1016344305"/>
              </w:rPr>
              <w:t>Left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BE25475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/>
                <w:noProof w:val="0"/>
                <w:kern w:val="24"/>
                <w:lang w:eastAsia="ja-JP"/>
                <w:eastAsianLayout w:id="-1016344304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4CECED2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 w:hAnsi="Times New Roman"/>
                <w:noProof w:val="0"/>
                <w:kern w:val="24"/>
                <w:lang w:eastAsia="ja-JP"/>
                <w:eastAsianLayout w:id="-1016344320"/>
              </w:rPr>
              <w:t>×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CE0F841" w14:textId="77777777" w:rsidR="00C84842" w:rsidRPr="00C84842" w:rsidRDefault="00C84842" w:rsidP="00C84842">
            <w:pPr>
              <w:spacing w:line="240" w:lineRule="auto"/>
              <w:jc w:val="left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</w:p>
        </w:tc>
      </w:tr>
      <w:tr w:rsidR="00C84842" w:rsidRPr="00C84842" w14:paraId="478AD875" w14:textId="77777777" w:rsidTr="00C84842">
        <w:trPr>
          <w:trHeight w:val="227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11A1BA8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/>
                <w:noProof w:val="0"/>
                <w:kern w:val="24"/>
                <w:lang w:eastAsia="ja-JP"/>
                <w:eastAsianLayout w:id="-1016344319"/>
              </w:rPr>
              <w:t>O13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1A39AAD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/>
                <w:noProof w:val="0"/>
                <w:kern w:val="24"/>
                <w:lang w:eastAsia="ja-JP"/>
                <w:eastAsianLayout w:id="-1016344318"/>
              </w:rPr>
              <w:t>85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C71C3DA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/>
                <w:noProof w:val="0"/>
                <w:kern w:val="24"/>
                <w:lang w:eastAsia="ja-JP"/>
                <w:eastAsianLayout w:id="-1016344317"/>
              </w:rPr>
              <w:t>M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37361CF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/>
                <w:noProof w:val="0"/>
                <w:kern w:val="24"/>
                <w:lang w:eastAsia="ja-JP"/>
                <w:eastAsianLayout w:id="-1016344316"/>
              </w:rPr>
              <w:t>Right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C7BECFC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/>
                <w:noProof w:val="0"/>
                <w:kern w:val="24"/>
                <w:lang w:eastAsia="ja-JP"/>
                <w:eastAsianLayout w:id="-1016344315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93F4E85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 w:hAnsi="Times New Roman"/>
                <w:noProof w:val="0"/>
                <w:kern w:val="24"/>
                <w:lang w:eastAsia="ja-JP"/>
                <w:eastAsianLayout w:id="-1016344314"/>
              </w:rPr>
              <w:t>×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CB42F64" w14:textId="77777777" w:rsidR="00C84842" w:rsidRPr="00C84842" w:rsidRDefault="00C84842" w:rsidP="00C84842">
            <w:pPr>
              <w:spacing w:line="240" w:lineRule="auto"/>
              <w:jc w:val="left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</w:p>
        </w:tc>
      </w:tr>
      <w:tr w:rsidR="00C84842" w:rsidRPr="00C84842" w14:paraId="2D30434B" w14:textId="77777777" w:rsidTr="00C84842">
        <w:trPr>
          <w:trHeight w:val="227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49EE522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/>
                <w:noProof w:val="0"/>
                <w:kern w:val="24"/>
                <w:lang w:eastAsia="ja-JP"/>
                <w:eastAsianLayout w:id="-1016344313"/>
              </w:rPr>
              <w:t>O14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EC92104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/>
                <w:noProof w:val="0"/>
                <w:kern w:val="24"/>
                <w:lang w:eastAsia="ja-JP"/>
                <w:eastAsianLayout w:id="-1016344312"/>
              </w:rPr>
              <w:t>82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504843A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/>
                <w:noProof w:val="0"/>
                <w:kern w:val="24"/>
                <w:lang w:eastAsia="ja-JP"/>
                <w:eastAsianLayout w:id="-1016344311"/>
              </w:rPr>
              <w:t>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9515C84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/>
                <w:noProof w:val="0"/>
                <w:kern w:val="24"/>
                <w:lang w:eastAsia="ja-JP"/>
                <w:eastAsianLayout w:id="-1016344310"/>
              </w:rPr>
              <w:t>Right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1571DAD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/>
                <w:noProof w:val="0"/>
                <w:kern w:val="24"/>
                <w:lang w:eastAsia="ja-JP"/>
                <w:eastAsianLayout w:id="-1016344309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61A5B00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 w:hAnsi="Times New Roman"/>
                <w:noProof w:val="0"/>
                <w:kern w:val="24"/>
                <w:lang w:eastAsia="ja-JP"/>
                <w:eastAsianLayout w:id="-1016344308"/>
              </w:rPr>
              <w:t>×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C21F13C" w14:textId="77777777" w:rsidR="00C84842" w:rsidRPr="00C84842" w:rsidRDefault="00C84842" w:rsidP="00C84842">
            <w:pPr>
              <w:spacing w:line="240" w:lineRule="auto"/>
              <w:jc w:val="left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</w:p>
        </w:tc>
      </w:tr>
      <w:tr w:rsidR="00C84842" w:rsidRPr="00C84842" w14:paraId="0E9322E8" w14:textId="77777777" w:rsidTr="00C84842">
        <w:trPr>
          <w:trHeight w:val="227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F926C70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/>
                <w:noProof w:val="0"/>
                <w:kern w:val="24"/>
                <w:lang w:eastAsia="ja-JP"/>
                <w:eastAsianLayout w:id="-1016344307"/>
              </w:rPr>
              <w:t>O15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F56D683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/>
                <w:noProof w:val="0"/>
                <w:kern w:val="24"/>
                <w:lang w:eastAsia="ja-JP"/>
                <w:eastAsianLayout w:id="-1016344306"/>
              </w:rPr>
              <w:t>82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170208D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/>
                <w:noProof w:val="0"/>
                <w:kern w:val="24"/>
                <w:lang w:eastAsia="ja-JP"/>
                <w:eastAsianLayout w:id="-1016344305"/>
              </w:rPr>
              <w:t>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59DAD92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/>
                <w:noProof w:val="0"/>
                <w:kern w:val="24"/>
                <w:lang w:eastAsia="ja-JP"/>
                <w:eastAsianLayout w:id="-1016344304"/>
              </w:rPr>
              <w:t>Right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D18868B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/>
                <w:noProof w:val="0"/>
                <w:kern w:val="24"/>
                <w:lang w:eastAsia="ja-JP"/>
                <w:eastAsianLayout w:id="-101634432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0EE476F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 w:hAnsi="Times New Roman"/>
                <w:noProof w:val="0"/>
                <w:kern w:val="24"/>
                <w:lang w:eastAsia="ja-JP"/>
                <w:eastAsianLayout w:id="-1016344319"/>
              </w:rPr>
              <w:t>×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03724FE" w14:textId="77777777" w:rsidR="00C84842" w:rsidRPr="00C84842" w:rsidRDefault="00C84842" w:rsidP="00C84842">
            <w:pPr>
              <w:spacing w:line="240" w:lineRule="auto"/>
              <w:jc w:val="left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</w:p>
        </w:tc>
      </w:tr>
      <w:tr w:rsidR="00C84842" w:rsidRPr="00C84842" w14:paraId="4279B6B5" w14:textId="77777777" w:rsidTr="00C84842">
        <w:trPr>
          <w:trHeight w:val="227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DAED0DC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/>
                <w:noProof w:val="0"/>
                <w:kern w:val="24"/>
                <w:lang w:eastAsia="ja-JP"/>
                <w:eastAsianLayout w:id="-1016344318"/>
              </w:rPr>
              <w:t>O16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68F52B3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/>
                <w:noProof w:val="0"/>
                <w:kern w:val="24"/>
                <w:lang w:eastAsia="ja-JP"/>
                <w:eastAsianLayout w:id="-1016344317"/>
              </w:rPr>
              <w:t>75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3648181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/>
                <w:noProof w:val="0"/>
                <w:kern w:val="24"/>
                <w:lang w:eastAsia="ja-JP"/>
                <w:eastAsianLayout w:id="-1016344316"/>
              </w:rPr>
              <w:t>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1C92207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/>
                <w:noProof w:val="0"/>
                <w:kern w:val="24"/>
                <w:lang w:eastAsia="ja-JP"/>
                <w:eastAsianLayout w:id="-1016344315"/>
              </w:rPr>
              <w:t>Right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C2B6399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/>
                <w:noProof w:val="0"/>
                <w:kern w:val="24"/>
                <w:lang w:eastAsia="ja-JP"/>
                <w:eastAsianLayout w:id="-1016344314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798C491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 w:hAnsi="Times New Roman"/>
                <w:noProof w:val="0"/>
                <w:kern w:val="24"/>
                <w:lang w:eastAsia="ja-JP"/>
                <w:eastAsianLayout w:id="-1016344313"/>
              </w:rPr>
              <w:t>×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AB9BC4C" w14:textId="77777777" w:rsidR="00C84842" w:rsidRPr="00C84842" w:rsidRDefault="00C84842" w:rsidP="00C84842">
            <w:pPr>
              <w:spacing w:line="240" w:lineRule="auto"/>
              <w:jc w:val="left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</w:p>
        </w:tc>
      </w:tr>
      <w:tr w:rsidR="00C84842" w:rsidRPr="00C84842" w14:paraId="44AC188F" w14:textId="77777777" w:rsidTr="00C84842">
        <w:trPr>
          <w:trHeight w:val="227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2630469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/>
                <w:noProof w:val="0"/>
                <w:kern w:val="24"/>
                <w:lang w:eastAsia="ja-JP"/>
                <w:eastAsianLayout w:id="-1016344312"/>
              </w:rPr>
              <w:t>O17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BAD1500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/>
                <w:noProof w:val="0"/>
                <w:kern w:val="24"/>
                <w:lang w:eastAsia="ja-JP"/>
                <w:eastAsianLayout w:id="-1016344311"/>
              </w:rPr>
              <w:t>81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A0B6734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/>
                <w:noProof w:val="0"/>
                <w:kern w:val="24"/>
                <w:lang w:eastAsia="ja-JP"/>
                <w:eastAsianLayout w:id="-1016344310"/>
              </w:rPr>
              <w:t>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2833DAA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/>
                <w:noProof w:val="0"/>
                <w:kern w:val="24"/>
                <w:lang w:eastAsia="ja-JP"/>
                <w:eastAsianLayout w:id="-1016344309"/>
              </w:rPr>
              <w:t>Right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FE15B55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/>
                <w:noProof w:val="0"/>
                <w:kern w:val="24"/>
                <w:lang w:eastAsia="ja-JP"/>
                <w:eastAsianLayout w:id="-1016344308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37984AD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 w:hAnsi="Times New Roman"/>
                <w:noProof w:val="0"/>
                <w:kern w:val="24"/>
                <w:lang w:eastAsia="ja-JP"/>
                <w:eastAsianLayout w:id="-1016344307"/>
              </w:rPr>
              <w:t>×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7E3AE8D" w14:textId="77777777" w:rsidR="00C84842" w:rsidRPr="00C84842" w:rsidRDefault="00C84842" w:rsidP="00C84842">
            <w:pPr>
              <w:spacing w:line="240" w:lineRule="auto"/>
              <w:jc w:val="left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</w:p>
        </w:tc>
      </w:tr>
      <w:tr w:rsidR="00C84842" w:rsidRPr="00C84842" w14:paraId="4E426EF7" w14:textId="77777777" w:rsidTr="00C84842">
        <w:trPr>
          <w:trHeight w:val="227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9370EC7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/>
                <w:noProof w:val="0"/>
                <w:kern w:val="24"/>
                <w:lang w:eastAsia="ja-JP"/>
                <w:eastAsianLayout w:id="-1016344306"/>
              </w:rPr>
              <w:t>O18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03EA030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/>
                <w:noProof w:val="0"/>
                <w:kern w:val="24"/>
                <w:lang w:eastAsia="ja-JP"/>
                <w:eastAsianLayout w:id="-1016344305"/>
              </w:rPr>
              <w:t>83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D943E9C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/>
                <w:noProof w:val="0"/>
                <w:kern w:val="24"/>
                <w:lang w:eastAsia="ja-JP"/>
                <w:eastAsianLayout w:id="-1016344304"/>
              </w:rPr>
              <w:t>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B32B32D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/>
                <w:noProof w:val="0"/>
                <w:kern w:val="24"/>
                <w:lang w:eastAsia="ja-JP"/>
                <w:eastAsianLayout w:id="-1016344320"/>
              </w:rPr>
              <w:t>Right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3108A48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/>
                <w:noProof w:val="0"/>
                <w:kern w:val="24"/>
                <w:lang w:eastAsia="ja-JP"/>
                <w:eastAsianLayout w:id="-1016344319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C95CA31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 w:hAnsi="Times New Roman"/>
                <w:noProof w:val="0"/>
                <w:kern w:val="24"/>
                <w:lang w:eastAsia="ja-JP"/>
                <w:eastAsianLayout w:id="-1016344318"/>
              </w:rPr>
              <w:t>〇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97A9211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/>
                <w:noProof w:val="0"/>
                <w:kern w:val="24"/>
                <w:lang w:eastAsia="ja-JP"/>
                <w:eastAsianLayout w:id="-1016344317"/>
              </w:rPr>
              <w:t>Yes</w:t>
            </w:r>
          </w:p>
        </w:tc>
      </w:tr>
      <w:tr w:rsidR="00C84842" w:rsidRPr="00C84842" w14:paraId="59E7B482" w14:textId="77777777" w:rsidTr="00C84842">
        <w:trPr>
          <w:trHeight w:val="227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5A7DCEF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/>
                <w:noProof w:val="0"/>
                <w:kern w:val="24"/>
                <w:lang w:eastAsia="ja-JP"/>
                <w:eastAsianLayout w:id="-1016344316"/>
              </w:rPr>
              <w:t>O19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3D3A98B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/>
                <w:noProof w:val="0"/>
                <w:kern w:val="24"/>
                <w:lang w:eastAsia="ja-JP"/>
                <w:eastAsianLayout w:id="-1016344315"/>
              </w:rPr>
              <w:t>74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A1C28D8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/>
                <w:noProof w:val="0"/>
                <w:kern w:val="24"/>
                <w:lang w:eastAsia="ja-JP"/>
                <w:eastAsianLayout w:id="-1016344314"/>
              </w:rPr>
              <w:t>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55796F3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/>
                <w:noProof w:val="0"/>
                <w:kern w:val="24"/>
                <w:lang w:eastAsia="ja-JP"/>
                <w:eastAsianLayout w:id="-1016344313"/>
              </w:rPr>
              <w:t>Right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C46AFC2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/>
                <w:noProof w:val="0"/>
                <w:kern w:val="24"/>
                <w:lang w:eastAsia="ja-JP"/>
                <w:eastAsianLayout w:id="-101634431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ED18A41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 w:hAnsi="Times New Roman"/>
                <w:noProof w:val="0"/>
                <w:kern w:val="24"/>
                <w:lang w:eastAsia="ja-JP"/>
                <w:eastAsianLayout w:id="-1016344311"/>
              </w:rPr>
              <w:t>×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7B1C537" w14:textId="77777777" w:rsidR="00C84842" w:rsidRPr="00C84842" w:rsidRDefault="00C84842" w:rsidP="00C84842">
            <w:pPr>
              <w:spacing w:line="240" w:lineRule="auto"/>
              <w:jc w:val="left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</w:p>
        </w:tc>
      </w:tr>
      <w:tr w:rsidR="00C84842" w:rsidRPr="00C84842" w14:paraId="4357FCBD" w14:textId="77777777" w:rsidTr="00C84842">
        <w:trPr>
          <w:trHeight w:val="227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904BDCA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/>
                <w:noProof w:val="0"/>
                <w:kern w:val="24"/>
                <w:lang w:eastAsia="ja-JP"/>
                <w:eastAsianLayout w:id="-1016344310"/>
              </w:rPr>
              <w:t>O20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5F1AAB3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/>
                <w:noProof w:val="0"/>
                <w:kern w:val="24"/>
                <w:lang w:eastAsia="ja-JP"/>
                <w:eastAsianLayout w:id="-1016344309"/>
              </w:rPr>
              <w:t>78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32E7756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/>
                <w:noProof w:val="0"/>
                <w:kern w:val="24"/>
                <w:lang w:eastAsia="ja-JP"/>
                <w:eastAsianLayout w:id="-1016344308"/>
              </w:rPr>
              <w:t>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8A4DDB4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/>
                <w:noProof w:val="0"/>
                <w:kern w:val="24"/>
                <w:lang w:eastAsia="ja-JP"/>
                <w:eastAsianLayout w:id="-1016344307"/>
              </w:rPr>
              <w:t>Right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7DA3CD2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/>
                <w:noProof w:val="0"/>
                <w:kern w:val="24"/>
                <w:lang w:eastAsia="ja-JP"/>
                <w:eastAsianLayout w:id="-101634430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A5C3D00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 w:hAnsi="Times New Roman"/>
                <w:noProof w:val="0"/>
                <w:kern w:val="24"/>
                <w:lang w:eastAsia="ja-JP"/>
                <w:eastAsianLayout w:id="-1016344305"/>
              </w:rPr>
              <w:t>〇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F9CF460" w14:textId="77777777" w:rsidR="00C84842" w:rsidRPr="00C84842" w:rsidRDefault="00C84842" w:rsidP="00C84842">
            <w:pPr>
              <w:spacing w:line="240" w:lineRule="auto"/>
              <w:jc w:val="left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</w:p>
        </w:tc>
      </w:tr>
      <w:tr w:rsidR="00C84842" w:rsidRPr="00C84842" w14:paraId="1FF0BC32" w14:textId="77777777" w:rsidTr="00C84842">
        <w:trPr>
          <w:trHeight w:val="227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187ADDD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/>
                <w:noProof w:val="0"/>
                <w:kern w:val="24"/>
                <w:lang w:eastAsia="ja-JP"/>
                <w:eastAsianLayout w:id="-1016344304"/>
              </w:rPr>
              <w:t>O21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D25AA89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/>
                <w:noProof w:val="0"/>
                <w:kern w:val="24"/>
                <w:lang w:eastAsia="ja-JP"/>
                <w:eastAsianLayout w:id="-1016344320"/>
              </w:rPr>
              <w:t>71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90C2CE6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/>
                <w:noProof w:val="0"/>
                <w:kern w:val="24"/>
                <w:lang w:eastAsia="ja-JP"/>
                <w:eastAsianLayout w:id="-1016344319"/>
              </w:rPr>
              <w:t>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3235962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/>
                <w:noProof w:val="0"/>
                <w:kern w:val="24"/>
                <w:lang w:eastAsia="ja-JP"/>
                <w:eastAsianLayout w:id="-1016344318"/>
              </w:rPr>
              <w:t>Right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E28D8AC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/>
                <w:noProof w:val="0"/>
                <w:kern w:val="24"/>
                <w:lang w:eastAsia="ja-JP"/>
                <w:eastAsianLayout w:id="-1016344317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00D10AE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 w:hAnsi="Times New Roman"/>
                <w:noProof w:val="0"/>
                <w:kern w:val="24"/>
                <w:lang w:eastAsia="ja-JP"/>
                <w:eastAsianLayout w:id="-1016344316"/>
              </w:rPr>
              <w:t>×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045C704" w14:textId="77777777" w:rsidR="00C84842" w:rsidRPr="00C84842" w:rsidRDefault="00C84842" w:rsidP="00C84842">
            <w:pPr>
              <w:spacing w:line="240" w:lineRule="auto"/>
              <w:jc w:val="left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</w:p>
        </w:tc>
      </w:tr>
      <w:tr w:rsidR="00C84842" w:rsidRPr="00C84842" w14:paraId="0051DA2A" w14:textId="77777777" w:rsidTr="00C84842">
        <w:trPr>
          <w:trHeight w:val="227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1709889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/>
                <w:noProof w:val="0"/>
                <w:kern w:val="24"/>
                <w:lang w:eastAsia="ja-JP"/>
                <w:eastAsianLayout w:id="-1016344315"/>
              </w:rPr>
              <w:t>O22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798BFD3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/>
                <w:noProof w:val="0"/>
                <w:kern w:val="24"/>
                <w:lang w:eastAsia="ja-JP"/>
                <w:eastAsianLayout w:id="-1016344314"/>
              </w:rPr>
              <w:t>67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A03C577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/>
                <w:noProof w:val="0"/>
                <w:kern w:val="24"/>
                <w:lang w:eastAsia="ja-JP"/>
                <w:eastAsianLayout w:id="-1016344313"/>
              </w:rPr>
              <w:t>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DBB2877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/>
                <w:noProof w:val="0"/>
                <w:kern w:val="24"/>
                <w:lang w:eastAsia="ja-JP"/>
                <w:eastAsianLayout w:id="-1016344312"/>
              </w:rPr>
              <w:t>Right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00C4CF3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/>
                <w:noProof w:val="0"/>
                <w:kern w:val="24"/>
                <w:lang w:eastAsia="ja-JP"/>
                <w:eastAsianLayout w:id="-1016344311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2F0D973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 w:hAnsi="Times New Roman"/>
                <w:noProof w:val="0"/>
                <w:kern w:val="24"/>
                <w:lang w:eastAsia="ja-JP"/>
                <w:eastAsianLayout w:id="-1016344310"/>
              </w:rPr>
              <w:t>×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CD2DC15" w14:textId="77777777" w:rsidR="00C84842" w:rsidRPr="00C84842" w:rsidRDefault="00C84842" w:rsidP="00C84842">
            <w:pPr>
              <w:spacing w:line="240" w:lineRule="auto"/>
              <w:jc w:val="left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</w:p>
        </w:tc>
      </w:tr>
      <w:tr w:rsidR="00C84842" w:rsidRPr="00C84842" w14:paraId="75D3EDA1" w14:textId="77777777" w:rsidTr="00C84842">
        <w:trPr>
          <w:trHeight w:val="227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F2B2A23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/>
                <w:noProof w:val="0"/>
                <w:kern w:val="24"/>
                <w:lang w:eastAsia="ja-JP"/>
                <w:eastAsianLayout w:id="-1016344309"/>
              </w:rPr>
              <w:t>O23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5FC795B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/>
                <w:noProof w:val="0"/>
                <w:kern w:val="24"/>
                <w:lang w:eastAsia="ja-JP"/>
                <w:eastAsianLayout w:id="-1016344308"/>
              </w:rPr>
              <w:t>69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1C8447F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/>
                <w:noProof w:val="0"/>
                <w:kern w:val="24"/>
                <w:lang w:eastAsia="ja-JP"/>
                <w:eastAsianLayout w:id="-1016344307"/>
              </w:rPr>
              <w:t>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AF86499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/>
                <w:noProof w:val="0"/>
                <w:kern w:val="24"/>
                <w:lang w:eastAsia="ja-JP"/>
                <w:eastAsianLayout w:id="-1016344306"/>
              </w:rPr>
              <w:t>Right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6381EB8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/>
                <w:noProof w:val="0"/>
                <w:kern w:val="24"/>
                <w:lang w:eastAsia="ja-JP"/>
                <w:eastAsianLayout w:id="-1016344305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1FF4A38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 w:hAnsi="Times New Roman"/>
                <w:noProof w:val="0"/>
                <w:kern w:val="24"/>
                <w:lang w:eastAsia="ja-JP"/>
                <w:eastAsianLayout w:id="-1016344304"/>
              </w:rPr>
              <w:t>×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9CF03DC" w14:textId="77777777" w:rsidR="00C84842" w:rsidRPr="00C84842" w:rsidRDefault="00C84842" w:rsidP="00C84842">
            <w:pPr>
              <w:spacing w:line="240" w:lineRule="auto"/>
              <w:jc w:val="left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</w:p>
        </w:tc>
      </w:tr>
      <w:tr w:rsidR="00C84842" w:rsidRPr="00C84842" w14:paraId="082AC83A" w14:textId="77777777" w:rsidTr="00C84842">
        <w:trPr>
          <w:trHeight w:val="227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E502A1B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/>
                <w:noProof w:val="0"/>
                <w:kern w:val="24"/>
                <w:lang w:eastAsia="ja-JP"/>
                <w:eastAsianLayout w:id="-1016344320"/>
              </w:rPr>
              <w:t>O24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46C27F3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/>
                <w:noProof w:val="0"/>
                <w:kern w:val="24"/>
                <w:lang w:eastAsia="ja-JP"/>
                <w:eastAsianLayout w:id="-1016344319"/>
              </w:rPr>
              <w:t>74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4455C77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/>
                <w:noProof w:val="0"/>
                <w:kern w:val="24"/>
                <w:lang w:eastAsia="ja-JP"/>
                <w:eastAsianLayout w:id="-1016344318"/>
              </w:rPr>
              <w:t>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3F8E3C5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/>
                <w:noProof w:val="0"/>
                <w:kern w:val="24"/>
                <w:lang w:eastAsia="ja-JP"/>
                <w:eastAsianLayout w:id="-1016344317"/>
              </w:rPr>
              <w:t>Right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E46F2A8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/>
                <w:noProof w:val="0"/>
                <w:kern w:val="24"/>
                <w:lang w:eastAsia="ja-JP"/>
                <w:eastAsianLayout w:id="-10163443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2D7D4B2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 w:hAnsi="Times New Roman"/>
                <w:noProof w:val="0"/>
                <w:kern w:val="24"/>
                <w:lang w:eastAsia="ja-JP"/>
                <w:eastAsianLayout w:id="-1016344315"/>
              </w:rPr>
              <w:t>×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D079D4F" w14:textId="77777777" w:rsidR="00C84842" w:rsidRPr="00C84842" w:rsidRDefault="00C84842" w:rsidP="00C84842">
            <w:pPr>
              <w:spacing w:line="240" w:lineRule="auto"/>
              <w:jc w:val="left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</w:p>
        </w:tc>
      </w:tr>
      <w:tr w:rsidR="00C84842" w:rsidRPr="00C84842" w14:paraId="323C8163" w14:textId="77777777" w:rsidTr="00C84842">
        <w:trPr>
          <w:trHeight w:val="227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C501B74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/>
                <w:noProof w:val="0"/>
                <w:kern w:val="24"/>
                <w:lang w:eastAsia="ja-JP"/>
                <w:eastAsianLayout w:id="-1016344314"/>
              </w:rPr>
              <w:t>O25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83A2ECB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/>
                <w:noProof w:val="0"/>
                <w:kern w:val="24"/>
                <w:lang w:eastAsia="ja-JP"/>
                <w:eastAsianLayout w:id="-1016344313"/>
              </w:rPr>
              <w:t>73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B22131D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/>
                <w:noProof w:val="0"/>
                <w:kern w:val="24"/>
                <w:lang w:eastAsia="ja-JP"/>
                <w:eastAsianLayout w:id="-1016344312"/>
              </w:rPr>
              <w:t>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544128E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/>
                <w:noProof w:val="0"/>
                <w:kern w:val="24"/>
                <w:lang w:eastAsia="ja-JP"/>
                <w:eastAsianLayout w:id="-1016344311"/>
              </w:rPr>
              <w:t>Right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F88B551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/>
                <w:noProof w:val="0"/>
                <w:kern w:val="24"/>
                <w:lang w:eastAsia="ja-JP"/>
                <w:eastAsianLayout w:id="-101634431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AA0B546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 w:hAnsi="Times New Roman"/>
                <w:noProof w:val="0"/>
                <w:kern w:val="24"/>
                <w:lang w:eastAsia="ja-JP"/>
                <w:eastAsianLayout w:id="-1016344309"/>
              </w:rPr>
              <w:t>×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25717E6" w14:textId="77777777" w:rsidR="00C84842" w:rsidRPr="00C84842" w:rsidRDefault="00C84842" w:rsidP="00C84842">
            <w:pPr>
              <w:spacing w:line="240" w:lineRule="auto"/>
              <w:jc w:val="left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</w:p>
        </w:tc>
      </w:tr>
      <w:tr w:rsidR="00C84842" w:rsidRPr="00C84842" w14:paraId="417A2824" w14:textId="77777777" w:rsidTr="00C84842">
        <w:trPr>
          <w:trHeight w:val="227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63C7A98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/>
                <w:noProof w:val="0"/>
                <w:kern w:val="24"/>
                <w:lang w:eastAsia="ja-JP"/>
                <w:eastAsianLayout w:id="-1016344308"/>
              </w:rPr>
              <w:t>O26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9380BEF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/>
                <w:noProof w:val="0"/>
                <w:kern w:val="24"/>
                <w:lang w:eastAsia="ja-JP"/>
                <w:eastAsianLayout w:id="-1016344307"/>
              </w:rPr>
              <w:t>72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62EAD30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/>
                <w:noProof w:val="0"/>
                <w:kern w:val="24"/>
                <w:lang w:eastAsia="ja-JP"/>
                <w:eastAsianLayout w:id="-1016344306"/>
              </w:rPr>
              <w:t>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7B6CA59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/>
                <w:noProof w:val="0"/>
                <w:kern w:val="24"/>
                <w:lang w:eastAsia="ja-JP"/>
                <w:eastAsianLayout w:id="-1016344305"/>
              </w:rPr>
              <w:t>Right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A7DB636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/>
                <w:noProof w:val="0"/>
                <w:kern w:val="24"/>
                <w:lang w:eastAsia="ja-JP"/>
                <w:eastAsianLayout w:id="-1016344304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3C41573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 w:hAnsi="Times New Roman"/>
                <w:noProof w:val="0"/>
                <w:kern w:val="24"/>
                <w:lang w:eastAsia="ja-JP"/>
                <w:eastAsianLayout w:id="-1016344320"/>
              </w:rPr>
              <w:t>×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477C2D4" w14:textId="77777777" w:rsidR="00C84842" w:rsidRPr="00C84842" w:rsidRDefault="00C84842" w:rsidP="00C84842">
            <w:pPr>
              <w:spacing w:line="240" w:lineRule="auto"/>
              <w:jc w:val="left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</w:p>
        </w:tc>
      </w:tr>
      <w:tr w:rsidR="00C84842" w:rsidRPr="00C84842" w14:paraId="33F74CEA" w14:textId="77777777" w:rsidTr="00C84842">
        <w:trPr>
          <w:trHeight w:val="227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662C0DA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/>
                <w:noProof w:val="0"/>
                <w:kern w:val="24"/>
                <w:lang w:eastAsia="ja-JP"/>
                <w:eastAsianLayout w:id="-1016344319"/>
              </w:rPr>
              <w:t>O27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58D2185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/>
                <w:noProof w:val="0"/>
                <w:kern w:val="24"/>
                <w:lang w:eastAsia="ja-JP"/>
                <w:eastAsianLayout w:id="-1016344318"/>
              </w:rPr>
              <w:t>74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24BB93D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/>
                <w:noProof w:val="0"/>
                <w:kern w:val="24"/>
                <w:lang w:eastAsia="ja-JP"/>
                <w:eastAsianLayout w:id="-1016344317"/>
              </w:rPr>
              <w:t>M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E0E55C5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/>
                <w:noProof w:val="0"/>
                <w:kern w:val="24"/>
                <w:lang w:eastAsia="ja-JP"/>
                <w:eastAsianLayout w:id="-1016344316"/>
              </w:rPr>
              <w:t>Right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6FD1CAA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/>
                <w:noProof w:val="0"/>
                <w:kern w:val="24"/>
                <w:lang w:eastAsia="ja-JP"/>
                <w:eastAsianLayout w:id="-1016344315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7418524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 w:hAnsi="Times New Roman"/>
                <w:noProof w:val="0"/>
                <w:kern w:val="24"/>
                <w:lang w:eastAsia="ja-JP"/>
                <w:eastAsianLayout w:id="-1016344314"/>
              </w:rPr>
              <w:t>×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79D98AF" w14:textId="77777777" w:rsidR="00C84842" w:rsidRPr="00C84842" w:rsidRDefault="00C84842" w:rsidP="00C84842">
            <w:pPr>
              <w:spacing w:line="240" w:lineRule="auto"/>
              <w:jc w:val="left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</w:p>
        </w:tc>
      </w:tr>
      <w:tr w:rsidR="00C84842" w:rsidRPr="00C84842" w14:paraId="3C9AE653" w14:textId="77777777" w:rsidTr="00C84842">
        <w:trPr>
          <w:trHeight w:val="227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14E7098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/>
                <w:noProof w:val="0"/>
                <w:kern w:val="24"/>
                <w:lang w:eastAsia="ja-JP"/>
                <w:eastAsianLayout w:id="-1016344313"/>
              </w:rPr>
              <w:t>O28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9424AEA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/>
                <w:noProof w:val="0"/>
                <w:kern w:val="24"/>
                <w:lang w:eastAsia="ja-JP"/>
                <w:eastAsianLayout w:id="-1016344312"/>
              </w:rPr>
              <w:t>84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F40C8B9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/>
                <w:noProof w:val="0"/>
                <w:kern w:val="24"/>
                <w:lang w:eastAsia="ja-JP"/>
                <w:eastAsianLayout w:id="-1016344311"/>
              </w:rPr>
              <w:t>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361599E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/>
                <w:noProof w:val="0"/>
                <w:kern w:val="24"/>
                <w:lang w:eastAsia="ja-JP"/>
                <w:eastAsianLayout w:id="-1016344310"/>
              </w:rPr>
              <w:t>Right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8B7D857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/>
                <w:noProof w:val="0"/>
                <w:kern w:val="24"/>
                <w:lang w:eastAsia="ja-JP"/>
                <w:eastAsianLayout w:id="-1016344309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FF3688E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 w:hAnsi="Times New Roman"/>
                <w:noProof w:val="0"/>
                <w:kern w:val="24"/>
                <w:lang w:eastAsia="ja-JP"/>
                <w:eastAsianLayout w:id="-1016344308"/>
              </w:rPr>
              <w:t>×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7FEFF74" w14:textId="77777777" w:rsidR="00C84842" w:rsidRPr="00C84842" w:rsidRDefault="00C84842" w:rsidP="00C84842">
            <w:pPr>
              <w:spacing w:line="240" w:lineRule="auto"/>
              <w:jc w:val="left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</w:p>
        </w:tc>
      </w:tr>
      <w:tr w:rsidR="00C84842" w:rsidRPr="00C84842" w14:paraId="7567C077" w14:textId="77777777" w:rsidTr="00C84842">
        <w:trPr>
          <w:trHeight w:val="227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D82C82F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/>
                <w:noProof w:val="0"/>
                <w:kern w:val="24"/>
                <w:lang w:eastAsia="ja-JP"/>
                <w:eastAsianLayout w:id="-1016344307"/>
              </w:rPr>
              <w:t>O29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D46783C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/>
                <w:noProof w:val="0"/>
                <w:kern w:val="24"/>
                <w:lang w:eastAsia="ja-JP"/>
                <w:eastAsianLayout w:id="-1016344306"/>
              </w:rPr>
              <w:t>71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37F625F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/>
                <w:noProof w:val="0"/>
                <w:kern w:val="24"/>
                <w:lang w:eastAsia="ja-JP"/>
                <w:eastAsianLayout w:id="-1016344305"/>
              </w:rPr>
              <w:t>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8EDC8C7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/>
                <w:noProof w:val="0"/>
                <w:kern w:val="24"/>
                <w:lang w:eastAsia="ja-JP"/>
                <w:eastAsianLayout w:id="-1016344304"/>
              </w:rPr>
              <w:t>Right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53C5435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/>
                <w:noProof w:val="0"/>
                <w:kern w:val="24"/>
                <w:lang w:eastAsia="ja-JP"/>
                <w:eastAsianLayout w:id="-101634432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6774DE4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 w:hAnsi="Times New Roman"/>
                <w:noProof w:val="0"/>
                <w:kern w:val="24"/>
                <w:lang w:eastAsia="ja-JP"/>
                <w:eastAsianLayout w:id="-1016344319"/>
              </w:rPr>
              <w:t>×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9F41F77" w14:textId="77777777" w:rsidR="00C84842" w:rsidRPr="00C84842" w:rsidRDefault="00C84842" w:rsidP="00C84842">
            <w:pPr>
              <w:spacing w:line="240" w:lineRule="auto"/>
              <w:jc w:val="left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</w:p>
        </w:tc>
      </w:tr>
      <w:tr w:rsidR="00C84842" w:rsidRPr="00C84842" w14:paraId="4EB0F3BB" w14:textId="77777777" w:rsidTr="00C84842">
        <w:trPr>
          <w:trHeight w:val="227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84F83D4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/>
                <w:noProof w:val="0"/>
                <w:kern w:val="24"/>
                <w:lang w:eastAsia="ja-JP"/>
                <w:eastAsianLayout w:id="-1016344318"/>
              </w:rPr>
              <w:t>O30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D811364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/>
                <w:noProof w:val="0"/>
                <w:kern w:val="24"/>
                <w:lang w:eastAsia="ja-JP"/>
                <w:eastAsianLayout w:id="-1016344317"/>
              </w:rPr>
              <w:t>77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BD19FB9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/>
                <w:noProof w:val="0"/>
                <w:kern w:val="24"/>
                <w:lang w:eastAsia="ja-JP"/>
                <w:eastAsianLayout w:id="-1016344316"/>
              </w:rPr>
              <w:t>M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3E93F1F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/>
                <w:noProof w:val="0"/>
                <w:kern w:val="24"/>
                <w:lang w:eastAsia="ja-JP"/>
                <w:eastAsianLayout w:id="-1016344315"/>
              </w:rPr>
              <w:t>Right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627439B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/>
                <w:noProof w:val="0"/>
                <w:kern w:val="24"/>
                <w:lang w:eastAsia="ja-JP"/>
                <w:eastAsianLayout w:id="-1016344314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B5965C0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 w:hAnsi="Times New Roman"/>
                <w:noProof w:val="0"/>
                <w:kern w:val="24"/>
                <w:lang w:eastAsia="ja-JP"/>
                <w:eastAsianLayout w:id="-1016344313"/>
              </w:rPr>
              <w:t>〇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FA16BC9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/>
                <w:noProof w:val="0"/>
                <w:kern w:val="24"/>
                <w:lang w:eastAsia="ja-JP"/>
                <w:eastAsianLayout w:id="-1016344312"/>
              </w:rPr>
              <w:t>Yes</w:t>
            </w:r>
          </w:p>
        </w:tc>
      </w:tr>
      <w:tr w:rsidR="00C84842" w:rsidRPr="00C84842" w14:paraId="0044557D" w14:textId="77777777" w:rsidTr="00C84842">
        <w:trPr>
          <w:trHeight w:val="227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583347B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/>
                <w:noProof w:val="0"/>
                <w:kern w:val="24"/>
                <w:lang w:eastAsia="ja-JP"/>
                <w:eastAsianLayout w:id="-1016344311"/>
              </w:rPr>
              <w:t>O31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58153EF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/>
                <w:noProof w:val="0"/>
                <w:kern w:val="24"/>
                <w:lang w:eastAsia="ja-JP"/>
                <w:eastAsianLayout w:id="-1016344310"/>
              </w:rPr>
              <w:t>72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D7DDE68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/>
                <w:noProof w:val="0"/>
                <w:kern w:val="24"/>
                <w:lang w:eastAsia="ja-JP"/>
                <w:eastAsianLayout w:id="-1016344309"/>
              </w:rPr>
              <w:t>M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0C9E272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/>
                <w:noProof w:val="0"/>
                <w:kern w:val="24"/>
                <w:lang w:eastAsia="ja-JP"/>
                <w:eastAsianLayout w:id="-1016344308"/>
              </w:rPr>
              <w:t>Right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C00FEC3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/>
                <w:noProof w:val="0"/>
                <w:kern w:val="24"/>
                <w:lang w:eastAsia="ja-JP"/>
                <w:eastAsianLayout w:id="-1016344307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D3A6664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 w:hAnsi="Times New Roman"/>
                <w:noProof w:val="0"/>
                <w:kern w:val="24"/>
                <w:lang w:eastAsia="ja-JP"/>
                <w:eastAsianLayout w:id="-1016344306"/>
              </w:rPr>
              <w:t>×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476E538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/>
                <w:noProof w:val="0"/>
                <w:kern w:val="24"/>
                <w:lang w:eastAsia="ja-JP"/>
                <w:eastAsianLayout w:id="-1016344305"/>
              </w:rPr>
              <w:t>Yes</w:t>
            </w:r>
          </w:p>
        </w:tc>
      </w:tr>
      <w:tr w:rsidR="00C84842" w:rsidRPr="00C84842" w14:paraId="5775A25D" w14:textId="77777777" w:rsidTr="00C84842">
        <w:trPr>
          <w:trHeight w:val="227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8903C1B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/>
                <w:noProof w:val="0"/>
                <w:kern w:val="24"/>
                <w:lang w:eastAsia="ja-JP"/>
                <w:eastAsianLayout w:id="-1016344304"/>
              </w:rPr>
              <w:t>O32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05EAB48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/>
                <w:noProof w:val="0"/>
                <w:kern w:val="24"/>
                <w:lang w:eastAsia="ja-JP"/>
                <w:eastAsianLayout w:id="-1016344320"/>
              </w:rPr>
              <w:t>85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ADDB85B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/>
                <w:noProof w:val="0"/>
                <w:kern w:val="24"/>
                <w:lang w:eastAsia="ja-JP"/>
                <w:eastAsianLayout w:id="-1016344319"/>
              </w:rPr>
              <w:t>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6F654AC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/>
                <w:noProof w:val="0"/>
                <w:kern w:val="24"/>
                <w:lang w:eastAsia="ja-JP"/>
                <w:eastAsianLayout w:id="-1016344318"/>
              </w:rPr>
              <w:t>Right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31B2D9E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/>
                <w:noProof w:val="0"/>
                <w:kern w:val="24"/>
                <w:lang w:eastAsia="ja-JP"/>
                <w:eastAsianLayout w:id="-1016344317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4B1C5CA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 w:hAnsi="Times New Roman"/>
                <w:noProof w:val="0"/>
                <w:kern w:val="24"/>
                <w:lang w:eastAsia="ja-JP"/>
                <w:eastAsianLayout w:id="-1016344316"/>
              </w:rPr>
              <w:t>×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2FDA37D" w14:textId="77777777" w:rsidR="00C84842" w:rsidRPr="00C84842" w:rsidRDefault="00C84842" w:rsidP="00C84842">
            <w:pPr>
              <w:spacing w:line="240" w:lineRule="auto"/>
              <w:jc w:val="left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</w:p>
        </w:tc>
      </w:tr>
      <w:tr w:rsidR="00C84842" w:rsidRPr="00C84842" w14:paraId="7CBEDF1A" w14:textId="77777777" w:rsidTr="00C84842">
        <w:trPr>
          <w:trHeight w:val="227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6E2AD37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/>
                <w:noProof w:val="0"/>
                <w:kern w:val="24"/>
                <w:lang w:eastAsia="ja-JP"/>
                <w:eastAsianLayout w:id="-1016344315"/>
              </w:rPr>
              <w:t>O33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11C093F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/>
                <w:noProof w:val="0"/>
                <w:kern w:val="24"/>
                <w:lang w:eastAsia="ja-JP"/>
                <w:eastAsianLayout w:id="-1016344314"/>
              </w:rPr>
              <w:t>84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B9B8FCD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/>
                <w:noProof w:val="0"/>
                <w:kern w:val="24"/>
                <w:lang w:eastAsia="ja-JP"/>
                <w:eastAsianLayout w:id="-1016344313"/>
              </w:rPr>
              <w:t>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9E8841D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/>
                <w:noProof w:val="0"/>
                <w:kern w:val="24"/>
                <w:lang w:eastAsia="ja-JP"/>
                <w:eastAsianLayout w:id="-1016344312"/>
              </w:rPr>
              <w:t>Right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82121CE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/>
                <w:noProof w:val="0"/>
                <w:kern w:val="24"/>
                <w:lang w:eastAsia="ja-JP"/>
                <w:eastAsianLayout w:id="-1016344311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A1AAA70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 w:hAnsi="Times New Roman"/>
                <w:noProof w:val="0"/>
                <w:kern w:val="24"/>
                <w:lang w:eastAsia="ja-JP"/>
                <w:eastAsianLayout w:id="-1016344310"/>
              </w:rPr>
              <w:t>×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C0952EB" w14:textId="77777777" w:rsidR="00C84842" w:rsidRPr="00C84842" w:rsidRDefault="00C84842" w:rsidP="00C84842">
            <w:pPr>
              <w:spacing w:line="240" w:lineRule="auto"/>
              <w:jc w:val="left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</w:p>
        </w:tc>
      </w:tr>
      <w:tr w:rsidR="00C84842" w:rsidRPr="00C84842" w14:paraId="13D93F0E" w14:textId="77777777" w:rsidTr="00C84842">
        <w:trPr>
          <w:trHeight w:val="227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181F190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/>
                <w:noProof w:val="0"/>
                <w:kern w:val="24"/>
                <w:lang w:eastAsia="ja-JP"/>
                <w:eastAsianLayout w:id="-1016344309"/>
              </w:rPr>
              <w:t>O34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11D0ABD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/>
                <w:noProof w:val="0"/>
                <w:kern w:val="24"/>
                <w:lang w:eastAsia="ja-JP"/>
                <w:eastAsianLayout w:id="-1016344308"/>
              </w:rPr>
              <w:t>72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231BDF1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/>
                <w:noProof w:val="0"/>
                <w:kern w:val="24"/>
                <w:lang w:eastAsia="ja-JP"/>
                <w:eastAsianLayout w:id="-1016344307"/>
              </w:rPr>
              <w:t>M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95092C2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/>
                <w:noProof w:val="0"/>
                <w:kern w:val="24"/>
                <w:lang w:eastAsia="ja-JP"/>
                <w:eastAsianLayout w:id="-1016344306"/>
              </w:rPr>
              <w:t>Right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31AC589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/>
                <w:noProof w:val="0"/>
                <w:kern w:val="24"/>
                <w:lang w:eastAsia="ja-JP"/>
                <w:eastAsianLayout w:id="-1016344305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5190749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 w:hAnsi="Times New Roman"/>
                <w:noProof w:val="0"/>
                <w:kern w:val="24"/>
                <w:lang w:eastAsia="ja-JP"/>
                <w:eastAsianLayout w:id="-1016344304"/>
              </w:rPr>
              <w:t>〇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C3978BA" w14:textId="77777777" w:rsidR="00C84842" w:rsidRPr="00C84842" w:rsidRDefault="00C84842" w:rsidP="00C84842">
            <w:pPr>
              <w:spacing w:line="240" w:lineRule="auto"/>
              <w:jc w:val="left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</w:p>
        </w:tc>
      </w:tr>
      <w:tr w:rsidR="00C84842" w:rsidRPr="00C84842" w14:paraId="7A00A2FD" w14:textId="77777777" w:rsidTr="00C84842">
        <w:trPr>
          <w:trHeight w:val="227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054BA81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/>
                <w:noProof w:val="0"/>
                <w:kern w:val="24"/>
                <w:lang w:eastAsia="ja-JP"/>
                <w:eastAsianLayout w:id="-1016344320"/>
              </w:rPr>
              <w:t>O35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D83A61B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/>
                <w:noProof w:val="0"/>
                <w:kern w:val="24"/>
                <w:lang w:eastAsia="ja-JP"/>
                <w:eastAsianLayout w:id="-1016344319"/>
              </w:rPr>
              <w:t>83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E8818F9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/>
                <w:noProof w:val="0"/>
                <w:kern w:val="24"/>
                <w:lang w:eastAsia="ja-JP"/>
                <w:eastAsianLayout w:id="-1016344318"/>
              </w:rPr>
              <w:t>M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632E705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/>
                <w:noProof w:val="0"/>
                <w:kern w:val="24"/>
                <w:lang w:eastAsia="ja-JP"/>
                <w:eastAsianLayout w:id="-1016344317"/>
              </w:rPr>
              <w:t>Right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9D56723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/>
                <w:noProof w:val="0"/>
                <w:kern w:val="24"/>
                <w:lang w:eastAsia="ja-JP"/>
                <w:eastAsianLayout w:id="-1016344316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AE265A8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 w:hAnsi="Times New Roman"/>
                <w:noProof w:val="0"/>
                <w:kern w:val="24"/>
                <w:lang w:eastAsia="ja-JP"/>
                <w:eastAsianLayout w:id="-1016344315"/>
              </w:rPr>
              <w:t>〇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A62C3DC" w14:textId="77777777" w:rsidR="00C84842" w:rsidRPr="00C84842" w:rsidRDefault="00C84842" w:rsidP="00C84842">
            <w:pPr>
              <w:spacing w:line="240" w:lineRule="auto"/>
              <w:jc w:val="left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</w:p>
        </w:tc>
      </w:tr>
      <w:tr w:rsidR="00C84842" w:rsidRPr="00C84842" w14:paraId="2A1460FD" w14:textId="77777777" w:rsidTr="00C84842">
        <w:trPr>
          <w:trHeight w:val="227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579BC79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/>
                <w:noProof w:val="0"/>
                <w:kern w:val="24"/>
                <w:lang w:eastAsia="ja-JP"/>
                <w:eastAsianLayout w:id="-1016344314"/>
              </w:rPr>
              <w:t>O36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A402B7A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/>
                <w:noProof w:val="0"/>
                <w:kern w:val="24"/>
                <w:lang w:eastAsia="ja-JP"/>
                <w:eastAsianLayout w:id="-1016344313"/>
              </w:rPr>
              <w:t>77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AD09FAA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/>
                <w:noProof w:val="0"/>
                <w:kern w:val="24"/>
                <w:lang w:eastAsia="ja-JP"/>
                <w:eastAsianLayout w:id="-1016344312"/>
              </w:rPr>
              <w:t>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08A2D60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/>
                <w:noProof w:val="0"/>
                <w:kern w:val="24"/>
                <w:lang w:eastAsia="ja-JP"/>
                <w:eastAsianLayout w:id="-1016344311"/>
              </w:rPr>
              <w:t>Right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FFB9604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/>
                <w:noProof w:val="0"/>
                <w:kern w:val="24"/>
                <w:lang w:eastAsia="ja-JP"/>
                <w:eastAsianLayout w:id="-101634431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1B6DEA3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 w:hAnsi="Times New Roman"/>
                <w:noProof w:val="0"/>
                <w:kern w:val="24"/>
                <w:lang w:eastAsia="ja-JP"/>
                <w:eastAsianLayout w:id="-1016344309"/>
              </w:rPr>
              <w:t>〇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F87DC1F" w14:textId="77777777" w:rsidR="00C84842" w:rsidRPr="00C84842" w:rsidRDefault="00C84842" w:rsidP="00C84842">
            <w:pPr>
              <w:spacing w:line="240" w:lineRule="auto"/>
              <w:jc w:val="left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</w:p>
        </w:tc>
      </w:tr>
      <w:tr w:rsidR="00C84842" w:rsidRPr="00C84842" w14:paraId="391966E2" w14:textId="77777777" w:rsidTr="00C84842">
        <w:trPr>
          <w:trHeight w:val="227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AD98793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/>
                <w:noProof w:val="0"/>
                <w:kern w:val="24"/>
                <w:lang w:eastAsia="ja-JP"/>
                <w:eastAsianLayout w:id="-1016344308"/>
              </w:rPr>
              <w:t>O37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632FF0D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/>
                <w:noProof w:val="0"/>
                <w:kern w:val="24"/>
                <w:lang w:eastAsia="ja-JP"/>
                <w:eastAsianLayout w:id="-1016344307"/>
              </w:rPr>
              <w:t>71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D6F57E2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/>
                <w:noProof w:val="0"/>
                <w:kern w:val="24"/>
                <w:lang w:eastAsia="ja-JP"/>
                <w:eastAsianLayout w:id="-1016344306"/>
              </w:rPr>
              <w:t>M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38B61DB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/>
                <w:noProof w:val="0"/>
                <w:kern w:val="24"/>
                <w:lang w:eastAsia="ja-JP"/>
                <w:eastAsianLayout w:id="-1016344305"/>
              </w:rPr>
              <w:t>Right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535BF7C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/>
                <w:noProof w:val="0"/>
                <w:kern w:val="24"/>
                <w:lang w:eastAsia="ja-JP"/>
                <w:eastAsianLayout w:id="-1016344304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9FFE956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 w:hAnsi="Times New Roman"/>
                <w:noProof w:val="0"/>
                <w:kern w:val="24"/>
                <w:lang w:eastAsia="ja-JP"/>
                <w:eastAsianLayout w:id="-1016344320"/>
              </w:rPr>
              <w:t>〇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9A77AA8" w14:textId="77777777" w:rsidR="00C84842" w:rsidRPr="00C84842" w:rsidRDefault="00C84842" w:rsidP="00C84842">
            <w:pPr>
              <w:spacing w:line="240" w:lineRule="auto"/>
              <w:jc w:val="left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</w:p>
        </w:tc>
      </w:tr>
      <w:tr w:rsidR="00C84842" w:rsidRPr="00C84842" w14:paraId="6C5AACDD" w14:textId="77777777" w:rsidTr="00C84842">
        <w:trPr>
          <w:trHeight w:val="227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E8CBC81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/>
                <w:noProof w:val="0"/>
                <w:kern w:val="24"/>
                <w:lang w:eastAsia="ja-JP"/>
                <w:eastAsianLayout w:id="-1016344319"/>
              </w:rPr>
              <w:lastRenderedPageBreak/>
              <w:t>O38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8285085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/>
                <w:noProof w:val="0"/>
                <w:kern w:val="24"/>
                <w:lang w:eastAsia="ja-JP"/>
                <w:eastAsianLayout w:id="-1016344318"/>
              </w:rPr>
              <w:t>71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DA5C5DF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/>
                <w:noProof w:val="0"/>
                <w:kern w:val="24"/>
                <w:lang w:eastAsia="ja-JP"/>
                <w:eastAsianLayout w:id="-1016344317"/>
              </w:rPr>
              <w:t>M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BA4E7C2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/>
                <w:noProof w:val="0"/>
                <w:kern w:val="24"/>
                <w:lang w:eastAsia="ja-JP"/>
                <w:eastAsianLayout w:id="-1016344316"/>
              </w:rPr>
              <w:t>Right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05BDEF5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/>
                <w:noProof w:val="0"/>
                <w:kern w:val="24"/>
                <w:lang w:eastAsia="ja-JP"/>
                <w:eastAsianLayout w:id="-1016344315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F8542E9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 w:hAnsi="Times New Roman"/>
                <w:noProof w:val="0"/>
                <w:kern w:val="24"/>
                <w:lang w:eastAsia="ja-JP"/>
                <w:eastAsianLayout w:id="-1016344314"/>
              </w:rPr>
              <w:t>〇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6649951" w14:textId="77777777" w:rsidR="00C84842" w:rsidRPr="00C84842" w:rsidRDefault="00C84842" w:rsidP="00C84842">
            <w:pPr>
              <w:spacing w:line="240" w:lineRule="auto"/>
              <w:jc w:val="left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</w:p>
        </w:tc>
      </w:tr>
      <w:tr w:rsidR="00C84842" w:rsidRPr="00C84842" w14:paraId="0EA23860" w14:textId="77777777" w:rsidTr="00C84842">
        <w:trPr>
          <w:trHeight w:val="227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DA67E76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/>
                <w:noProof w:val="0"/>
                <w:kern w:val="24"/>
                <w:lang w:eastAsia="ja-JP"/>
                <w:eastAsianLayout w:id="-1016344313"/>
              </w:rPr>
              <w:t>O39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74E6F87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/>
                <w:noProof w:val="0"/>
                <w:kern w:val="24"/>
                <w:lang w:eastAsia="ja-JP"/>
                <w:eastAsianLayout w:id="-1016344312"/>
              </w:rPr>
              <w:t>74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7194EDC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/>
                <w:noProof w:val="0"/>
                <w:kern w:val="24"/>
                <w:lang w:eastAsia="ja-JP"/>
                <w:eastAsianLayout w:id="-1016344311"/>
              </w:rPr>
              <w:t>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0F305F7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/>
                <w:noProof w:val="0"/>
                <w:kern w:val="24"/>
                <w:lang w:eastAsia="ja-JP"/>
                <w:eastAsianLayout w:id="-1016344310"/>
              </w:rPr>
              <w:t>Left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638CFD7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/>
                <w:noProof w:val="0"/>
                <w:kern w:val="24"/>
                <w:lang w:eastAsia="ja-JP"/>
                <w:eastAsianLayout w:id="-1016344309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C8A2F5E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 w:hAnsi="Times New Roman"/>
                <w:noProof w:val="0"/>
                <w:kern w:val="24"/>
                <w:lang w:eastAsia="ja-JP"/>
                <w:eastAsianLayout w:id="-1016344308"/>
              </w:rPr>
              <w:t>〇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C47EED6" w14:textId="77777777" w:rsidR="00C84842" w:rsidRPr="00C84842" w:rsidRDefault="00C84842" w:rsidP="00C84842">
            <w:pPr>
              <w:spacing w:line="240" w:lineRule="auto"/>
              <w:jc w:val="left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</w:p>
        </w:tc>
      </w:tr>
      <w:tr w:rsidR="00C84842" w:rsidRPr="00C84842" w14:paraId="7E27D6E6" w14:textId="77777777" w:rsidTr="00C84842">
        <w:trPr>
          <w:trHeight w:val="227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05969EF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/>
                <w:noProof w:val="0"/>
                <w:kern w:val="24"/>
                <w:lang w:eastAsia="ja-JP"/>
                <w:eastAsianLayout w:id="-1016344307"/>
              </w:rPr>
              <w:t>O40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141AC00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/>
                <w:noProof w:val="0"/>
                <w:kern w:val="24"/>
                <w:lang w:eastAsia="ja-JP"/>
                <w:eastAsianLayout w:id="-1016344306"/>
              </w:rPr>
              <w:t>74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F703BFD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/>
                <w:noProof w:val="0"/>
                <w:kern w:val="24"/>
                <w:lang w:eastAsia="ja-JP"/>
                <w:eastAsianLayout w:id="-1016344305"/>
              </w:rPr>
              <w:t>M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FBA45C5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/>
                <w:noProof w:val="0"/>
                <w:kern w:val="24"/>
                <w:lang w:eastAsia="ja-JP"/>
                <w:eastAsianLayout w:id="-1016344304"/>
              </w:rPr>
              <w:t>Right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8136218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/>
                <w:noProof w:val="0"/>
                <w:kern w:val="24"/>
                <w:lang w:eastAsia="ja-JP"/>
                <w:eastAsianLayout w:id="-101634432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AA71028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 w:hAnsi="Times New Roman"/>
                <w:noProof w:val="0"/>
                <w:kern w:val="24"/>
                <w:lang w:eastAsia="ja-JP"/>
                <w:eastAsianLayout w:id="-1016344319"/>
              </w:rPr>
              <w:t>〇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6239569" w14:textId="77777777" w:rsidR="00C84842" w:rsidRPr="00C84842" w:rsidRDefault="00C84842" w:rsidP="00C84842">
            <w:pPr>
              <w:spacing w:line="240" w:lineRule="auto"/>
              <w:jc w:val="left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</w:p>
        </w:tc>
      </w:tr>
      <w:tr w:rsidR="00C84842" w:rsidRPr="00C84842" w14:paraId="76E82F0F" w14:textId="77777777" w:rsidTr="00C84842">
        <w:trPr>
          <w:trHeight w:val="227"/>
        </w:trPr>
        <w:tc>
          <w:tcPr>
            <w:tcW w:w="48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96C3C20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/>
                <w:noProof w:val="0"/>
                <w:kern w:val="24"/>
                <w:lang w:eastAsia="ja-JP"/>
                <w:eastAsianLayout w:id="-1016344318"/>
              </w:rPr>
              <w:t>O41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84B7A28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/>
                <w:noProof w:val="0"/>
                <w:kern w:val="24"/>
                <w:lang w:eastAsia="ja-JP"/>
                <w:eastAsianLayout w:id="-1016344317"/>
              </w:rPr>
              <w:t>82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29A24E6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/>
                <w:noProof w:val="0"/>
                <w:kern w:val="24"/>
                <w:lang w:eastAsia="ja-JP"/>
                <w:eastAsianLayout w:id="-1016344316"/>
              </w:rPr>
              <w:t>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E8679A0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/>
                <w:noProof w:val="0"/>
                <w:kern w:val="24"/>
                <w:lang w:eastAsia="ja-JP"/>
                <w:eastAsianLayout w:id="-1016344315"/>
              </w:rPr>
              <w:t>Right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7F4C286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/>
                <w:noProof w:val="0"/>
                <w:kern w:val="24"/>
                <w:lang w:eastAsia="ja-JP"/>
                <w:eastAsianLayout w:id="-1016344314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3D74886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eastAsia="ＭＳ Ｐゴシック" w:hAnsi="Times New Roman"/>
                <w:noProof w:val="0"/>
                <w:kern w:val="24"/>
                <w:lang w:eastAsia="ja-JP"/>
                <w:eastAsianLayout w:id="-1016344313"/>
              </w:rPr>
              <w:t>〇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top w:w="15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5061F36" w14:textId="77777777" w:rsidR="00C84842" w:rsidRPr="00C84842" w:rsidRDefault="00C84842" w:rsidP="00C84842">
            <w:pPr>
              <w:spacing w:line="240" w:lineRule="auto"/>
              <w:jc w:val="left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</w:p>
        </w:tc>
      </w:tr>
    </w:tbl>
    <w:p w14:paraId="268AEB81" w14:textId="77777777" w:rsidR="00C84842" w:rsidRDefault="00EF5A62" w:rsidP="00C84842">
      <w:pPr>
        <w:pStyle w:val="MDPI41tablecaption"/>
        <w:ind w:left="0"/>
      </w:pPr>
      <w:r>
        <w:rPr>
          <w:b/>
        </w:rPr>
        <w:t xml:space="preserve">Table </w:t>
      </w:r>
      <w:r w:rsidRPr="006F3A61">
        <w:rPr>
          <w:b/>
        </w:rPr>
        <w:t>S</w:t>
      </w:r>
      <w:r w:rsidR="00AD146F">
        <w:rPr>
          <w:rFonts w:eastAsia="游明朝" w:hint="eastAsia"/>
          <w:b/>
          <w:lang w:eastAsia="ja-JP"/>
        </w:rPr>
        <w:t>2</w:t>
      </w:r>
      <w:r w:rsidR="006F3A61" w:rsidRPr="00325902">
        <w:rPr>
          <w:b/>
        </w:rPr>
        <w:t>.</w:t>
      </w:r>
      <w:r w:rsidR="006F3A61" w:rsidRPr="00325902">
        <w:t xml:space="preserve"> </w:t>
      </w:r>
      <w:bookmarkStart w:id="1" w:name="_Hlk161233108"/>
      <w:r w:rsidR="00370A95" w:rsidRPr="007E3038">
        <w:rPr>
          <w:rFonts w:eastAsia="ＭＳ 明朝"/>
          <w:szCs w:val="24"/>
          <w:lang w:eastAsia="ja-JP"/>
        </w:rPr>
        <w:t>Participant information for the middle-aged group</w:t>
      </w:r>
      <w:bookmarkEnd w:id="1"/>
      <w:r w:rsidR="00370A95" w:rsidRPr="007E3038">
        <w:rPr>
          <w:rFonts w:eastAsia="ＭＳ 明朝"/>
          <w:szCs w:val="24"/>
          <w:lang w:eastAsia="ja-JP"/>
        </w:rPr>
        <w:t>.</w:t>
      </w:r>
    </w:p>
    <w:tbl>
      <w:tblPr>
        <w:tblW w:w="93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20"/>
        <w:gridCol w:w="479"/>
        <w:gridCol w:w="779"/>
        <w:gridCol w:w="1556"/>
        <w:gridCol w:w="1037"/>
        <w:gridCol w:w="558"/>
        <w:gridCol w:w="520"/>
        <w:gridCol w:w="479"/>
        <w:gridCol w:w="779"/>
        <w:gridCol w:w="1556"/>
        <w:gridCol w:w="1037"/>
      </w:tblGrid>
      <w:tr w:rsidR="00C84842" w:rsidRPr="00C84842" w14:paraId="4423C454" w14:textId="77777777" w:rsidTr="00C84842">
        <w:trPr>
          <w:trHeight w:val="227"/>
        </w:trPr>
        <w:tc>
          <w:tcPr>
            <w:tcW w:w="520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3AC7892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b/>
                <w:bCs/>
                <w:noProof w:val="0"/>
                <w:kern w:val="24"/>
                <w:lang w:eastAsia="ja-JP"/>
                <w:eastAsianLayout w:id="-1016344309"/>
              </w:rPr>
              <w:t>No.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A9A30CA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b/>
                <w:bCs/>
                <w:noProof w:val="0"/>
                <w:kern w:val="24"/>
                <w:lang w:eastAsia="ja-JP"/>
                <w:eastAsianLayout w:id="-1016344308"/>
              </w:rPr>
              <w:t>Age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4E6E40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b/>
                <w:bCs/>
                <w:noProof w:val="0"/>
                <w:kern w:val="24"/>
                <w:lang w:eastAsia="ja-JP"/>
                <w:eastAsianLayout w:id="-1016344307"/>
              </w:rPr>
              <w:t>Gender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3E88848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b/>
                <w:bCs/>
                <w:noProof w:val="0"/>
                <w:kern w:val="24"/>
                <w:lang w:eastAsia="ja-JP"/>
                <w:eastAsianLayout w:id="-1016344306"/>
              </w:rPr>
              <w:t>Dominant hand</w:t>
            </w:r>
          </w:p>
        </w:tc>
        <w:tc>
          <w:tcPr>
            <w:tcW w:w="1040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AC115E3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b/>
                <w:bCs/>
                <w:noProof w:val="0"/>
                <w:kern w:val="24"/>
                <w:lang w:eastAsia="ja-JP"/>
                <w:eastAsianLayout w:id="-1016344305"/>
              </w:rPr>
              <w:t>Exclusion</w:t>
            </w:r>
          </w:p>
        </w:tc>
        <w:tc>
          <w:tcPr>
            <w:tcW w:w="560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C717651" w14:textId="77777777" w:rsidR="00C84842" w:rsidRPr="00C84842" w:rsidRDefault="00C84842" w:rsidP="00C84842">
            <w:pPr>
              <w:spacing w:line="240" w:lineRule="auto"/>
              <w:jc w:val="left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7D4B487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b/>
                <w:bCs/>
                <w:noProof w:val="0"/>
                <w:kern w:val="24"/>
                <w:lang w:eastAsia="ja-JP"/>
                <w:eastAsianLayout w:id="-1016344304"/>
              </w:rPr>
              <w:t>No.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61E743D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b/>
                <w:bCs/>
                <w:noProof w:val="0"/>
                <w:kern w:val="24"/>
                <w:lang w:eastAsia="ja-JP"/>
                <w:eastAsianLayout w:id="-1016344320"/>
              </w:rPr>
              <w:t>Age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95E0FCB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b/>
                <w:bCs/>
                <w:noProof w:val="0"/>
                <w:kern w:val="24"/>
                <w:lang w:eastAsia="ja-JP"/>
                <w:eastAsianLayout w:id="-1016344319"/>
              </w:rPr>
              <w:t>Gender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890AB19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b/>
                <w:bCs/>
                <w:noProof w:val="0"/>
                <w:kern w:val="24"/>
                <w:lang w:eastAsia="ja-JP"/>
                <w:eastAsianLayout w:id="-1016344318"/>
              </w:rPr>
              <w:t>Dominant hand</w:t>
            </w:r>
          </w:p>
        </w:tc>
        <w:tc>
          <w:tcPr>
            <w:tcW w:w="1040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00BB71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b/>
                <w:bCs/>
                <w:noProof w:val="0"/>
                <w:kern w:val="24"/>
                <w:lang w:eastAsia="ja-JP"/>
                <w:eastAsianLayout w:id="-1016344317"/>
              </w:rPr>
              <w:t>Exclusion</w:t>
            </w:r>
          </w:p>
        </w:tc>
      </w:tr>
      <w:tr w:rsidR="00C84842" w:rsidRPr="00C84842" w14:paraId="73999E0F" w14:textId="77777777" w:rsidTr="00C84842">
        <w:trPr>
          <w:trHeight w:val="227"/>
        </w:trPr>
        <w:tc>
          <w:tcPr>
            <w:tcW w:w="52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B2FA21C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316"/>
              </w:rPr>
              <w:t>M1</w:t>
            </w:r>
          </w:p>
        </w:tc>
        <w:tc>
          <w:tcPr>
            <w:tcW w:w="48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D6ACC9C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315"/>
              </w:rPr>
              <w:t xml:space="preserve">56 </w:t>
            </w:r>
          </w:p>
        </w:tc>
        <w:tc>
          <w:tcPr>
            <w:tcW w:w="78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5385E9A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314"/>
              </w:rPr>
              <w:t>M</w:t>
            </w:r>
          </w:p>
        </w:tc>
        <w:tc>
          <w:tcPr>
            <w:tcW w:w="156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E92234B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313"/>
              </w:rPr>
              <w:t>Right</w:t>
            </w:r>
          </w:p>
        </w:tc>
        <w:tc>
          <w:tcPr>
            <w:tcW w:w="104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760DCED" w14:textId="77777777" w:rsidR="00C84842" w:rsidRPr="00C84842" w:rsidRDefault="00C84842" w:rsidP="00C84842">
            <w:pPr>
              <w:spacing w:line="240" w:lineRule="auto"/>
              <w:jc w:val="left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A081A0F" w14:textId="77777777" w:rsidR="00C84842" w:rsidRPr="00C84842" w:rsidRDefault="00C84842" w:rsidP="00C8484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color w:val="auto"/>
                <w:lang w:eastAsia="ja-JP"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3DC8080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312"/>
              </w:rPr>
              <w:t>M28</w:t>
            </w:r>
          </w:p>
        </w:tc>
        <w:tc>
          <w:tcPr>
            <w:tcW w:w="48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D3A7A2E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311"/>
              </w:rPr>
              <w:t xml:space="preserve">26 </w:t>
            </w:r>
          </w:p>
        </w:tc>
        <w:tc>
          <w:tcPr>
            <w:tcW w:w="78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6DFBB9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310"/>
              </w:rPr>
              <w:t>F</w:t>
            </w:r>
          </w:p>
        </w:tc>
        <w:tc>
          <w:tcPr>
            <w:tcW w:w="156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5EA6D8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309"/>
              </w:rPr>
              <w:t>Right</w:t>
            </w:r>
          </w:p>
        </w:tc>
        <w:tc>
          <w:tcPr>
            <w:tcW w:w="104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733A6FA" w14:textId="77777777" w:rsidR="00C84842" w:rsidRPr="00C84842" w:rsidRDefault="00C84842" w:rsidP="00C84842">
            <w:pPr>
              <w:spacing w:line="240" w:lineRule="auto"/>
              <w:jc w:val="left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</w:p>
        </w:tc>
      </w:tr>
      <w:tr w:rsidR="00C84842" w:rsidRPr="00C84842" w14:paraId="369ADA50" w14:textId="77777777" w:rsidTr="00C84842">
        <w:trPr>
          <w:trHeight w:val="22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7518C19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308"/>
              </w:rPr>
              <w:t>M2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E789597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307"/>
              </w:rPr>
              <w:t xml:space="preserve">49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30F9B05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306"/>
              </w:rPr>
              <w:t>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BAEE7F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305"/>
              </w:rPr>
              <w:t>Right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65C7C9E" w14:textId="77777777" w:rsidR="00C84842" w:rsidRPr="00C84842" w:rsidRDefault="00C84842" w:rsidP="00C84842">
            <w:pPr>
              <w:spacing w:line="240" w:lineRule="auto"/>
              <w:jc w:val="left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5258441" w14:textId="77777777" w:rsidR="00C84842" w:rsidRPr="00C84842" w:rsidRDefault="00C84842" w:rsidP="00C8484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color w:val="auto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B4F76B2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304"/>
              </w:rPr>
              <w:t>M29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28976A4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320"/>
              </w:rPr>
              <w:t xml:space="preserve">56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E991B3D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319"/>
              </w:rPr>
              <w:t>M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2B6CCB4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318"/>
              </w:rPr>
              <w:t>Right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9D7CB31" w14:textId="77777777" w:rsidR="00C84842" w:rsidRPr="00C84842" w:rsidRDefault="00C84842" w:rsidP="00C84842">
            <w:pPr>
              <w:spacing w:line="240" w:lineRule="auto"/>
              <w:jc w:val="left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</w:p>
        </w:tc>
      </w:tr>
      <w:tr w:rsidR="00C84842" w:rsidRPr="00C84842" w14:paraId="54D20145" w14:textId="77777777" w:rsidTr="00C84842">
        <w:trPr>
          <w:trHeight w:val="22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DB5FBC9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317"/>
              </w:rPr>
              <w:t>M3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9894E38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316"/>
              </w:rPr>
              <w:t xml:space="preserve">55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38AB275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315"/>
              </w:rPr>
              <w:t>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AECEC93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314"/>
              </w:rPr>
              <w:t>Left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E3C947A" w14:textId="77777777" w:rsidR="00C84842" w:rsidRPr="00C84842" w:rsidRDefault="00C84842" w:rsidP="00C84842">
            <w:pPr>
              <w:spacing w:line="240" w:lineRule="auto"/>
              <w:jc w:val="left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518D454" w14:textId="77777777" w:rsidR="00C84842" w:rsidRPr="00C84842" w:rsidRDefault="00C84842" w:rsidP="00C8484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color w:val="auto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4966358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313"/>
              </w:rPr>
              <w:t>M30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6E1616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312"/>
              </w:rPr>
              <w:t xml:space="preserve">54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2523225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311"/>
              </w:rPr>
              <w:t>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65A7B81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310"/>
              </w:rPr>
              <w:t>Right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840B0F9" w14:textId="77777777" w:rsidR="00C84842" w:rsidRPr="00C84842" w:rsidRDefault="00C84842" w:rsidP="00C84842">
            <w:pPr>
              <w:spacing w:line="240" w:lineRule="auto"/>
              <w:jc w:val="left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</w:p>
        </w:tc>
      </w:tr>
      <w:tr w:rsidR="00C84842" w:rsidRPr="00C84842" w14:paraId="38D7AE3C" w14:textId="77777777" w:rsidTr="00C84842">
        <w:trPr>
          <w:trHeight w:val="22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87927B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309"/>
              </w:rPr>
              <w:t>M4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70B2710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308"/>
              </w:rPr>
              <w:t xml:space="preserve">25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1E67B5D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307"/>
              </w:rPr>
              <w:t>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2175D80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306"/>
              </w:rPr>
              <w:t>Right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56AD29C" w14:textId="77777777" w:rsidR="00C84842" w:rsidRPr="00C84842" w:rsidRDefault="00C84842" w:rsidP="00C84842">
            <w:pPr>
              <w:spacing w:line="240" w:lineRule="auto"/>
              <w:jc w:val="left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E1EA614" w14:textId="77777777" w:rsidR="00C84842" w:rsidRPr="00C84842" w:rsidRDefault="00C84842" w:rsidP="00C8484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color w:val="auto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8D62D54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305"/>
              </w:rPr>
              <w:t>M31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959DC0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304"/>
              </w:rPr>
              <w:t xml:space="preserve">39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5D184FF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320"/>
              </w:rPr>
              <w:t>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1E817F5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319"/>
              </w:rPr>
              <w:t>Both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FEBEC5F" w14:textId="77777777" w:rsidR="00C84842" w:rsidRPr="00C84842" w:rsidRDefault="00C84842" w:rsidP="00C84842">
            <w:pPr>
              <w:spacing w:line="240" w:lineRule="auto"/>
              <w:jc w:val="left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</w:p>
        </w:tc>
      </w:tr>
      <w:tr w:rsidR="00C84842" w:rsidRPr="00C84842" w14:paraId="59E25AFB" w14:textId="77777777" w:rsidTr="00C84842">
        <w:trPr>
          <w:trHeight w:val="22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54416B4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318"/>
              </w:rPr>
              <w:t>M5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027C83D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317"/>
              </w:rPr>
              <w:t xml:space="preserve">45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39A59F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316"/>
              </w:rPr>
              <w:t>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B93C051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315"/>
              </w:rPr>
              <w:t>Right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45D17E" w14:textId="77777777" w:rsidR="00C84842" w:rsidRPr="00C84842" w:rsidRDefault="00C84842" w:rsidP="00C84842">
            <w:pPr>
              <w:spacing w:line="240" w:lineRule="auto"/>
              <w:jc w:val="left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782C875" w14:textId="77777777" w:rsidR="00C84842" w:rsidRPr="00C84842" w:rsidRDefault="00C84842" w:rsidP="00C8484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color w:val="auto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F5109BE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314"/>
              </w:rPr>
              <w:t>M32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2EFA4AC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313"/>
              </w:rPr>
              <w:t xml:space="preserve">33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E8D54D7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312"/>
              </w:rPr>
              <w:t>M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EFCADC6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311"/>
              </w:rPr>
              <w:t>Right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A34D88" w14:textId="77777777" w:rsidR="00C84842" w:rsidRPr="00C84842" w:rsidRDefault="00C84842" w:rsidP="00C84842">
            <w:pPr>
              <w:spacing w:line="240" w:lineRule="auto"/>
              <w:jc w:val="left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</w:p>
        </w:tc>
      </w:tr>
      <w:tr w:rsidR="00C84842" w:rsidRPr="00C84842" w14:paraId="2867A852" w14:textId="77777777" w:rsidTr="00C84842">
        <w:trPr>
          <w:trHeight w:val="22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BC943B2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310"/>
              </w:rPr>
              <w:t>M6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336EED0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309"/>
              </w:rPr>
              <w:t xml:space="preserve">57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D7471A8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308"/>
              </w:rPr>
              <w:t>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3940E6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307"/>
              </w:rPr>
              <w:t>Left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A7BB5F5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306"/>
              </w:rPr>
              <w:t>Yes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7006254" w14:textId="77777777" w:rsidR="00C84842" w:rsidRPr="00C84842" w:rsidRDefault="00C84842" w:rsidP="00C84842">
            <w:pPr>
              <w:spacing w:line="240" w:lineRule="auto"/>
              <w:jc w:val="left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4C900B0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305"/>
              </w:rPr>
              <w:t>M33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E2C476A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304"/>
              </w:rPr>
              <w:t xml:space="preserve">46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3BC816D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320"/>
              </w:rPr>
              <w:t>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1BE1D39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319"/>
              </w:rPr>
              <w:t>Right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573D963" w14:textId="77777777" w:rsidR="00C84842" w:rsidRPr="00C84842" w:rsidRDefault="00C84842" w:rsidP="00C84842">
            <w:pPr>
              <w:spacing w:line="240" w:lineRule="auto"/>
              <w:jc w:val="left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</w:p>
        </w:tc>
      </w:tr>
      <w:tr w:rsidR="00C84842" w:rsidRPr="00C84842" w14:paraId="7BC6D71A" w14:textId="77777777" w:rsidTr="00C84842">
        <w:trPr>
          <w:trHeight w:val="22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BB12735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318"/>
              </w:rPr>
              <w:t>M7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639F8CA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317"/>
              </w:rPr>
              <w:t xml:space="preserve">46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0A43BC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316"/>
              </w:rPr>
              <w:t>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9D561C8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315"/>
              </w:rPr>
              <w:t>Right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A15115E" w14:textId="77777777" w:rsidR="00C84842" w:rsidRPr="00C84842" w:rsidRDefault="00C84842" w:rsidP="00C84842">
            <w:pPr>
              <w:spacing w:line="240" w:lineRule="auto"/>
              <w:jc w:val="left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5482993" w14:textId="77777777" w:rsidR="00C84842" w:rsidRPr="00C84842" w:rsidRDefault="00C84842" w:rsidP="00C8484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color w:val="auto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6FD1DA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314"/>
              </w:rPr>
              <w:t>M34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D29626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313"/>
              </w:rPr>
              <w:t xml:space="preserve">33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D716AE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312"/>
              </w:rPr>
              <w:t>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38DFA1C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311"/>
              </w:rPr>
              <w:t>Right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8C0E966" w14:textId="77777777" w:rsidR="00C84842" w:rsidRPr="00C84842" w:rsidRDefault="00C84842" w:rsidP="00C84842">
            <w:pPr>
              <w:spacing w:line="240" w:lineRule="auto"/>
              <w:jc w:val="left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</w:p>
        </w:tc>
      </w:tr>
      <w:tr w:rsidR="00C84842" w:rsidRPr="00C84842" w14:paraId="7A767124" w14:textId="77777777" w:rsidTr="00C84842">
        <w:trPr>
          <w:trHeight w:val="22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636F39D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310"/>
              </w:rPr>
              <w:t>M8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52C888E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309"/>
              </w:rPr>
              <w:t xml:space="preserve">50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87F841B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308"/>
              </w:rPr>
              <w:t>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EFBD574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307"/>
              </w:rPr>
              <w:t>Right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E388E38" w14:textId="77777777" w:rsidR="00C84842" w:rsidRPr="00C84842" w:rsidRDefault="00C84842" w:rsidP="00C84842">
            <w:pPr>
              <w:spacing w:line="240" w:lineRule="auto"/>
              <w:jc w:val="left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AB4D455" w14:textId="77777777" w:rsidR="00C84842" w:rsidRPr="00C84842" w:rsidRDefault="00C84842" w:rsidP="00C8484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color w:val="auto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642A07D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306"/>
              </w:rPr>
              <w:t>M35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513AC90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305"/>
              </w:rPr>
              <w:t xml:space="preserve">38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ECFB8EC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304"/>
              </w:rPr>
              <w:t>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1F620CE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320"/>
              </w:rPr>
              <w:t>Right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A556E54" w14:textId="77777777" w:rsidR="00C84842" w:rsidRPr="00C84842" w:rsidRDefault="00C84842" w:rsidP="00C84842">
            <w:pPr>
              <w:spacing w:line="240" w:lineRule="auto"/>
              <w:jc w:val="left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</w:p>
        </w:tc>
      </w:tr>
      <w:tr w:rsidR="00C84842" w:rsidRPr="00C84842" w14:paraId="0CC6BBC6" w14:textId="77777777" w:rsidTr="00C84842">
        <w:trPr>
          <w:trHeight w:val="22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CDF701C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319"/>
              </w:rPr>
              <w:t>M9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2DCA9BB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318"/>
              </w:rPr>
              <w:t xml:space="preserve">39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6683051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317"/>
              </w:rPr>
              <w:t>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61274E8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316"/>
              </w:rPr>
              <w:t>Right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1BCE30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315"/>
              </w:rPr>
              <w:t>Yes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EC1BC1D" w14:textId="77777777" w:rsidR="00C84842" w:rsidRPr="00C84842" w:rsidRDefault="00C84842" w:rsidP="00C84842">
            <w:pPr>
              <w:spacing w:line="240" w:lineRule="auto"/>
              <w:jc w:val="left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95A729B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314"/>
              </w:rPr>
              <w:t>M36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EBAEDA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313"/>
              </w:rPr>
              <w:t xml:space="preserve">32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9FB57D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312"/>
              </w:rPr>
              <w:t>M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B026384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311"/>
              </w:rPr>
              <w:t>Right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B07007" w14:textId="77777777" w:rsidR="00C84842" w:rsidRPr="00C84842" w:rsidRDefault="00C84842" w:rsidP="00C84842">
            <w:pPr>
              <w:spacing w:line="240" w:lineRule="auto"/>
              <w:jc w:val="left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</w:p>
        </w:tc>
      </w:tr>
      <w:tr w:rsidR="00C84842" w:rsidRPr="00C84842" w14:paraId="4323F96C" w14:textId="77777777" w:rsidTr="00C84842">
        <w:trPr>
          <w:trHeight w:val="22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F1E5EE4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310"/>
              </w:rPr>
              <w:t>M10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B2B2101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309"/>
              </w:rPr>
              <w:t xml:space="preserve">42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09DE47B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308"/>
              </w:rPr>
              <w:t>M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452F03E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307"/>
              </w:rPr>
              <w:t>Right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CD73EC8" w14:textId="77777777" w:rsidR="00C84842" w:rsidRPr="00C84842" w:rsidRDefault="00C84842" w:rsidP="00C84842">
            <w:pPr>
              <w:spacing w:line="240" w:lineRule="auto"/>
              <w:jc w:val="left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906AB3" w14:textId="77777777" w:rsidR="00C84842" w:rsidRPr="00C84842" w:rsidRDefault="00C84842" w:rsidP="00C8484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color w:val="auto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75A5262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306"/>
              </w:rPr>
              <w:t>M37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F174F18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305"/>
              </w:rPr>
              <w:t xml:space="preserve">53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422F38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304"/>
              </w:rPr>
              <w:t>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21A7FF1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320"/>
              </w:rPr>
              <w:t>Right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AAF920" w14:textId="77777777" w:rsidR="00C84842" w:rsidRPr="00C84842" w:rsidRDefault="00C84842" w:rsidP="00C84842">
            <w:pPr>
              <w:spacing w:line="240" w:lineRule="auto"/>
              <w:jc w:val="left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</w:p>
        </w:tc>
      </w:tr>
      <w:tr w:rsidR="00C84842" w:rsidRPr="00C84842" w14:paraId="5DD3F02E" w14:textId="77777777" w:rsidTr="00C84842">
        <w:trPr>
          <w:trHeight w:val="22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62471EF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319"/>
              </w:rPr>
              <w:t>M11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F33C586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318"/>
              </w:rPr>
              <w:t xml:space="preserve">30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02D8E82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317"/>
              </w:rPr>
              <w:t>M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EC0C920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316"/>
              </w:rPr>
              <w:t>Right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4F09770" w14:textId="77777777" w:rsidR="00C84842" w:rsidRPr="00C84842" w:rsidRDefault="00C84842" w:rsidP="00C84842">
            <w:pPr>
              <w:spacing w:line="240" w:lineRule="auto"/>
              <w:jc w:val="left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CEE49C1" w14:textId="77777777" w:rsidR="00C84842" w:rsidRPr="00C84842" w:rsidRDefault="00C84842" w:rsidP="00C8484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color w:val="auto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902F13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315"/>
              </w:rPr>
              <w:t>M38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26AF46C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314"/>
              </w:rPr>
              <w:t xml:space="preserve">51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C2FAB47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313"/>
              </w:rPr>
              <w:t>M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BCA86AD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312"/>
              </w:rPr>
              <w:t>Right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39D8A6A" w14:textId="77777777" w:rsidR="00C84842" w:rsidRPr="00C84842" w:rsidRDefault="00C84842" w:rsidP="00C84842">
            <w:pPr>
              <w:spacing w:line="240" w:lineRule="auto"/>
              <w:jc w:val="left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</w:p>
        </w:tc>
      </w:tr>
      <w:tr w:rsidR="00C84842" w:rsidRPr="00C84842" w14:paraId="7CD21095" w14:textId="77777777" w:rsidTr="00C84842">
        <w:trPr>
          <w:trHeight w:val="22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6B1EF3A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311"/>
              </w:rPr>
              <w:t>M12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33347BC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310"/>
              </w:rPr>
              <w:t xml:space="preserve">30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153AB99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309"/>
              </w:rPr>
              <w:t>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EADE2D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308"/>
              </w:rPr>
              <w:t>Right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A5A5D21" w14:textId="77777777" w:rsidR="00C84842" w:rsidRPr="00C84842" w:rsidRDefault="00C84842" w:rsidP="00C84842">
            <w:pPr>
              <w:spacing w:line="240" w:lineRule="auto"/>
              <w:jc w:val="left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7B3B3B2" w14:textId="77777777" w:rsidR="00C84842" w:rsidRPr="00C84842" w:rsidRDefault="00C84842" w:rsidP="00C8484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color w:val="auto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01A568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307"/>
              </w:rPr>
              <w:t>M39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E335647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306"/>
              </w:rPr>
              <w:t xml:space="preserve">49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281D748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305"/>
              </w:rPr>
              <w:t>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A2CB7CE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304"/>
              </w:rPr>
              <w:t>Right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941AB9" w14:textId="77777777" w:rsidR="00C84842" w:rsidRPr="00C84842" w:rsidRDefault="00C84842" w:rsidP="00C84842">
            <w:pPr>
              <w:spacing w:line="240" w:lineRule="auto"/>
              <w:jc w:val="left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</w:p>
        </w:tc>
      </w:tr>
      <w:tr w:rsidR="00C84842" w:rsidRPr="00C84842" w14:paraId="2E37979A" w14:textId="77777777" w:rsidTr="00C84842">
        <w:trPr>
          <w:trHeight w:val="22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D31B31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320"/>
              </w:rPr>
              <w:t>M13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AC6F267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319"/>
              </w:rPr>
              <w:t xml:space="preserve">56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D4E3DD2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318"/>
              </w:rPr>
              <w:t>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DA68A6A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317"/>
              </w:rPr>
              <w:t>Right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18D85A" w14:textId="77777777" w:rsidR="00C84842" w:rsidRPr="00C84842" w:rsidRDefault="00C84842" w:rsidP="00C84842">
            <w:pPr>
              <w:spacing w:line="240" w:lineRule="auto"/>
              <w:jc w:val="left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930D85B" w14:textId="77777777" w:rsidR="00C84842" w:rsidRPr="00C84842" w:rsidRDefault="00C84842" w:rsidP="00C8484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color w:val="auto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1E8BE80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316"/>
              </w:rPr>
              <w:t>M40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8E10B1E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315"/>
              </w:rPr>
              <w:t xml:space="preserve">55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7456D6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314"/>
              </w:rPr>
              <w:t>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63440E3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313"/>
              </w:rPr>
              <w:t>Right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DAA02BA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312"/>
              </w:rPr>
              <w:t>Yes</w:t>
            </w:r>
          </w:p>
        </w:tc>
      </w:tr>
      <w:tr w:rsidR="00C84842" w:rsidRPr="00C84842" w14:paraId="6220B1FC" w14:textId="77777777" w:rsidTr="00C84842">
        <w:trPr>
          <w:trHeight w:val="22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5BFB681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311"/>
              </w:rPr>
              <w:t>M14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6C9383F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310"/>
              </w:rPr>
              <w:t xml:space="preserve">43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7FAA5F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309"/>
              </w:rPr>
              <w:t>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CB7BE0D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308"/>
              </w:rPr>
              <w:t>Right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002D3C3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307"/>
              </w:rPr>
              <w:t>Yes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782ADEB" w14:textId="77777777" w:rsidR="00C84842" w:rsidRPr="00C84842" w:rsidRDefault="00C84842" w:rsidP="00C84842">
            <w:pPr>
              <w:spacing w:line="240" w:lineRule="auto"/>
              <w:jc w:val="left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B56CE30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306"/>
              </w:rPr>
              <w:t>M41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C30DBA9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305"/>
              </w:rPr>
              <w:t xml:space="preserve">54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9679C29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304"/>
              </w:rPr>
              <w:t>M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6DED2D2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320"/>
              </w:rPr>
              <w:t>Left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D4A9AC7" w14:textId="77777777" w:rsidR="00C84842" w:rsidRPr="00C84842" w:rsidRDefault="00C84842" w:rsidP="00C84842">
            <w:pPr>
              <w:spacing w:line="240" w:lineRule="auto"/>
              <w:jc w:val="left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</w:p>
        </w:tc>
      </w:tr>
      <w:tr w:rsidR="00C84842" w:rsidRPr="00C84842" w14:paraId="0FB4344E" w14:textId="77777777" w:rsidTr="00C84842">
        <w:trPr>
          <w:trHeight w:val="22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590DC1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319"/>
              </w:rPr>
              <w:t>M15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2716C98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318"/>
              </w:rPr>
              <w:t xml:space="preserve">35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45FE800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317"/>
              </w:rPr>
              <w:t>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E54073D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316"/>
              </w:rPr>
              <w:t>Right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8A694B0" w14:textId="77777777" w:rsidR="00C84842" w:rsidRPr="00C84842" w:rsidRDefault="00C84842" w:rsidP="00C84842">
            <w:pPr>
              <w:spacing w:line="240" w:lineRule="auto"/>
              <w:jc w:val="left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9A3027F" w14:textId="77777777" w:rsidR="00C84842" w:rsidRPr="00C84842" w:rsidRDefault="00C84842" w:rsidP="00C8484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color w:val="auto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A3A4D2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315"/>
              </w:rPr>
              <w:t>M42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9F6C83A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314"/>
              </w:rPr>
              <w:t xml:space="preserve">54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B6C6544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313"/>
              </w:rPr>
              <w:t>M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8758F7C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312"/>
              </w:rPr>
              <w:t>Right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10E6136" w14:textId="77777777" w:rsidR="00C84842" w:rsidRPr="00C84842" w:rsidRDefault="00C84842" w:rsidP="00C84842">
            <w:pPr>
              <w:spacing w:line="240" w:lineRule="auto"/>
              <w:jc w:val="left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</w:p>
        </w:tc>
      </w:tr>
      <w:tr w:rsidR="00C84842" w:rsidRPr="00C84842" w14:paraId="0E9944DB" w14:textId="77777777" w:rsidTr="00C84842">
        <w:trPr>
          <w:trHeight w:val="22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474617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311"/>
              </w:rPr>
              <w:t>M16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C58AB36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310"/>
              </w:rPr>
              <w:t xml:space="preserve">53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ACFBB4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309"/>
              </w:rPr>
              <w:t>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40EDFF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308"/>
              </w:rPr>
              <w:t>Right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0F74607" w14:textId="77777777" w:rsidR="00C84842" w:rsidRPr="00C84842" w:rsidRDefault="00C84842" w:rsidP="00C84842">
            <w:pPr>
              <w:spacing w:line="240" w:lineRule="auto"/>
              <w:jc w:val="left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9462DB7" w14:textId="77777777" w:rsidR="00C84842" w:rsidRPr="00C84842" w:rsidRDefault="00C84842" w:rsidP="00C8484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color w:val="auto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454C802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307"/>
              </w:rPr>
              <w:t>M43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389B864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306"/>
              </w:rPr>
              <w:t xml:space="preserve">55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57388A1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305"/>
              </w:rPr>
              <w:t>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C4D5A15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304"/>
              </w:rPr>
              <w:t>Right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E85D06A" w14:textId="77777777" w:rsidR="00C84842" w:rsidRPr="00C84842" w:rsidRDefault="00C84842" w:rsidP="00C84842">
            <w:pPr>
              <w:spacing w:line="240" w:lineRule="auto"/>
              <w:jc w:val="left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</w:p>
        </w:tc>
      </w:tr>
      <w:tr w:rsidR="00C84842" w:rsidRPr="00C84842" w14:paraId="3DF39111" w14:textId="77777777" w:rsidTr="00C84842">
        <w:trPr>
          <w:trHeight w:val="22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8F350F0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320"/>
              </w:rPr>
              <w:t>M17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974D6B0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319"/>
              </w:rPr>
              <w:t xml:space="preserve">56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25CED10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318"/>
              </w:rPr>
              <w:t>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1FF5176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317"/>
              </w:rPr>
              <w:t>Right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AE4DCC2" w14:textId="77777777" w:rsidR="00C84842" w:rsidRPr="00C84842" w:rsidRDefault="00C84842" w:rsidP="00C84842">
            <w:pPr>
              <w:spacing w:line="240" w:lineRule="auto"/>
              <w:jc w:val="left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8F5BD7E" w14:textId="77777777" w:rsidR="00C84842" w:rsidRPr="00C84842" w:rsidRDefault="00C84842" w:rsidP="00C8484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color w:val="auto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6735B65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316"/>
              </w:rPr>
              <w:t>M44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2861C9D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315"/>
              </w:rPr>
              <w:t xml:space="preserve">41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E0494AB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314"/>
              </w:rPr>
              <w:t>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0C8319A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313"/>
              </w:rPr>
              <w:t>Right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238D61" w14:textId="77777777" w:rsidR="00C84842" w:rsidRPr="00C84842" w:rsidRDefault="00C84842" w:rsidP="00C84842">
            <w:pPr>
              <w:spacing w:line="240" w:lineRule="auto"/>
              <w:jc w:val="left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</w:p>
        </w:tc>
      </w:tr>
      <w:tr w:rsidR="00C84842" w:rsidRPr="00C84842" w14:paraId="2EC7A256" w14:textId="77777777" w:rsidTr="00C84842">
        <w:trPr>
          <w:trHeight w:val="22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410FB73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312"/>
              </w:rPr>
              <w:t>M18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A8B4AD6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311"/>
              </w:rPr>
              <w:t xml:space="preserve">54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CC2C856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310"/>
              </w:rPr>
              <w:t>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78C67DA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309"/>
              </w:rPr>
              <w:t>Right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790383" w14:textId="77777777" w:rsidR="00C84842" w:rsidRPr="00C84842" w:rsidRDefault="00C84842" w:rsidP="00C84842">
            <w:pPr>
              <w:spacing w:line="240" w:lineRule="auto"/>
              <w:jc w:val="left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D88B950" w14:textId="77777777" w:rsidR="00C84842" w:rsidRPr="00C84842" w:rsidRDefault="00C84842" w:rsidP="00C8484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color w:val="auto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13A34AA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308"/>
              </w:rPr>
              <w:t>M45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032850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307"/>
              </w:rPr>
              <w:t xml:space="preserve">41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12E54A4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306"/>
              </w:rPr>
              <w:t>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71C74F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305"/>
              </w:rPr>
              <w:t>Right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CF7F039" w14:textId="77777777" w:rsidR="00C84842" w:rsidRPr="00C84842" w:rsidRDefault="00C84842" w:rsidP="00C84842">
            <w:pPr>
              <w:spacing w:line="240" w:lineRule="auto"/>
              <w:jc w:val="left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</w:p>
        </w:tc>
      </w:tr>
      <w:tr w:rsidR="00C84842" w:rsidRPr="00C84842" w14:paraId="256C532C" w14:textId="77777777" w:rsidTr="00C84842">
        <w:trPr>
          <w:trHeight w:val="22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BAB78BC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304"/>
              </w:rPr>
              <w:t>M19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C43A6AE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320"/>
              </w:rPr>
              <w:t xml:space="preserve">51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A5E27A6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319"/>
              </w:rPr>
              <w:t>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923B4E4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318"/>
              </w:rPr>
              <w:t>Right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9DF6166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317"/>
              </w:rPr>
              <w:t>Yes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9A86657" w14:textId="77777777" w:rsidR="00C84842" w:rsidRPr="00C84842" w:rsidRDefault="00C84842" w:rsidP="00C84842">
            <w:pPr>
              <w:spacing w:line="240" w:lineRule="auto"/>
              <w:jc w:val="left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C6ADABD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316"/>
              </w:rPr>
              <w:t>M46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A567B45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315"/>
              </w:rPr>
              <w:t xml:space="preserve">39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2C3F496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314"/>
              </w:rPr>
              <w:t>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28AF542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313"/>
              </w:rPr>
              <w:t>Right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7EFCBDA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312"/>
              </w:rPr>
              <w:t>Yes</w:t>
            </w:r>
          </w:p>
        </w:tc>
      </w:tr>
      <w:tr w:rsidR="00C84842" w:rsidRPr="00C84842" w14:paraId="23DA61BF" w14:textId="77777777" w:rsidTr="00C84842">
        <w:trPr>
          <w:trHeight w:val="22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7BF84D1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311"/>
              </w:rPr>
              <w:t>M20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9572ADB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310"/>
              </w:rPr>
              <w:t xml:space="preserve">26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013E0BC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309"/>
              </w:rPr>
              <w:t>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5A16995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308"/>
              </w:rPr>
              <w:t>Right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C5C5870" w14:textId="77777777" w:rsidR="00C84842" w:rsidRPr="00C84842" w:rsidRDefault="00C84842" w:rsidP="00C84842">
            <w:pPr>
              <w:spacing w:line="240" w:lineRule="auto"/>
              <w:jc w:val="left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DB99C53" w14:textId="77777777" w:rsidR="00C84842" w:rsidRPr="00C84842" w:rsidRDefault="00C84842" w:rsidP="00C8484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color w:val="auto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4AEFB9D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307"/>
              </w:rPr>
              <w:t>M47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7F77965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306"/>
              </w:rPr>
              <w:t xml:space="preserve">27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BF8FCD7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305"/>
              </w:rPr>
              <w:t>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A08CC8D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304"/>
              </w:rPr>
              <w:t>Right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E9C0E38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320"/>
              </w:rPr>
              <w:t>Yes</w:t>
            </w:r>
          </w:p>
        </w:tc>
      </w:tr>
      <w:tr w:rsidR="00C84842" w:rsidRPr="00C84842" w14:paraId="4C36F551" w14:textId="77777777" w:rsidTr="00C84842">
        <w:trPr>
          <w:trHeight w:val="22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BE4A957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319"/>
              </w:rPr>
              <w:t>M21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E4136FC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318"/>
              </w:rPr>
              <w:t xml:space="preserve">35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E74D39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317"/>
              </w:rPr>
              <w:t>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28A37DB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316"/>
              </w:rPr>
              <w:t>Right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B8DB695" w14:textId="77777777" w:rsidR="00C84842" w:rsidRPr="00C84842" w:rsidRDefault="00C84842" w:rsidP="00C84842">
            <w:pPr>
              <w:spacing w:line="240" w:lineRule="auto"/>
              <w:jc w:val="left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6A24CDE" w14:textId="77777777" w:rsidR="00C84842" w:rsidRPr="00C84842" w:rsidRDefault="00C84842" w:rsidP="00C8484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color w:val="auto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B6BB936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315"/>
              </w:rPr>
              <w:t>M48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EAD4148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314"/>
              </w:rPr>
              <w:t xml:space="preserve">26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7AE39E0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313"/>
              </w:rPr>
              <w:t>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EF3499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312"/>
              </w:rPr>
              <w:t>Right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C18C79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311"/>
              </w:rPr>
              <w:t>Yes</w:t>
            </w:r>
          </w:p>
        </w:tc>
      </w:tr>
      <w:tr w:rsidR="00C84842" w:rsidRPr="00C84842" w14:paraId="6128AEEC" w14:textId="77777777" w:rsidTr="00C84842">
        <w:trPr>
          <w:trHeight w:val="22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36E0BE6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310"/>
              </w:rPr>
              <w:t>M22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FCB70D6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309"/>
              </w:rPr>
              <w:t xml:space="preserve">59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AB4AC5E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308"/>
              </w:rPr>
              <w:t>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04557D6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307"/>
              </w:rPr>
              <w:t>Right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F475D5F" w14:textId="77777777" w:rsidR="00C84842" w:rsidRPr="00C84842" w:rsidRDefault="00C84842" w:rsidP="00C84842">
            <w:pPr>
              <w:spacing w:line="240" w:lineRule="auto"/>
              <w:jc w:val="left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D5DAEF" w14:textId="77777777" w:rsidR="00C84842" w:rsidRPr="00C84842" w:rsidRDefault="00C84842" w:rsidP="00C8484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color w:val="auto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A3CB900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306"/>
              </w:rPr>
              <w:t>M49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691F4FE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305"/>
              </w:rPr>
              <w:t xml:space="preserve">55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8706C65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304"/>
              </w:rPr>
              <w:t>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FB3A68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320"/>
              </w:rPr>
              <w:t>Right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FC67D9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319"/>
              </w:rPr>
              <w:t>Yes</w:t>
            </w:r>
          </w:p>
        </w:tc>
      </w:tr>
      <w:tr w:rsidR="00C84842" w:rsidRPr="00C84842" w14:paraId="160A3273" w14:textId="77777777" w:rsidTr="00C84842">
        <w:trPr>
          <w:trHeight w:val="22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CB6B53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318"/>
              </w:rPr>
              <w:t>M23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6E135F4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317"/>
              </w:rPr>
              <w:t xml:space="preserve">48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8DFB392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316"/>
              </w:rPr>
              <w:t>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8F8D163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315"/>
              </w:rPr>
              <w:t>Right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C85ABA5" w14:textId="77777777" w:rsidR="00C84842" w:rsidRPr="00C84842" w:rsidRDefault="00C84842" w:rsidP="00C84842">
            <w:pPr>
              <w:spacing w:line="240" w:lineRule="auto"/>
              <w:jc w:val="left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F1682E6" w14:textId="77777777" w:rsidR="00C84842" w:rsidRPr="00C84842" w:rsidRDefault="00C84842" w:rsidP="00C8484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color w:val="auto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A8A6F8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314"/>
              </w:rPr>
              <w:t>M50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A1A43D8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313"/>
              </w:rPr>
              <w:t xml:space="preserve">36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CA9A7D0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312"/>
              </w:rPr>
              <w:t>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3979114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311"/>
              </w:rPr>
              <w:t>Right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8A5A726" w14:textId="77777777" w:rsidR="00C84842" w:rsidRPr="00C84842" w:rsidRDefault="00C84842" w:rsidP="00C84842">
            <w:pPr>
              <w:spacing w:line="240" w:lineRule="auto"/>
              <w:jc w:val="left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</w:p>
        </w:tc>
      </w:tr>
      <w:tr w:rsidR="00C84842" w:rsidRPr="00C84842" w14:paraId="64FA4EAA" w14:textId="77777777" w:rsidTr="00C84842">
        <w:trPr>
          <w:trHeight w:val="22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03E30DC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310"/>
              </w:rPr>
              <w:t>M24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CE51B8D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309"/>
              </w:rPr>
              <w:t xml:space="preserve">46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C5EA978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308"/>
              </w:rPr>
              <w:t>M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9831BD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307"/>
              </w:rPr>
              <w:t>Right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B914FF" w14:textId="77777777" w:rsidR="00C84842" w:rsidRPr="00C84842" w:rsidRDefault="00C84842" w:rsidP="00C84842">
            <w:pPr>
              <w:spacing w:line="240" w:lineRule="auto"/>
              <w:jc w:val="left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26765B6" w14:textId="77777777" w:rsidR="00C84842" w:rsidRPr="00C84842" w:rsidRDefault="00C84842" w:rsidP="00C8484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color w:val="auto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3B5C053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306"/>
              </w:rPr>
              <w:t>M51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E9FF564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305"/>
              </w:rPr>
              <w:t xml:space="preserve">47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995AA83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304"/>
              </w:rPr>
              <w:t>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DBB2B5E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320"/>
              </w:rPr>
              <w:t>Right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07BB5CD" w14:textId="77777777" w:rsidR="00C84842" w:rsidRPr="00C84842" w:rsidRDefault="00C84842" w:rsidP="00C84842">
            <w:pPr>
              <w:spacing w:line="240" w:lineRule="auto"/>
              <w:jc w:val="left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</w:p>
        </w:tc>
      </w:tr>
      <w:tr w:rsidR="00C84842" w:rsidRPr="00C84842" w14:paraId="65543301" w14:textId="77777777" w:rsidTr="00C84842">
        <w:trPr>
          <w:trHeight w:val="22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A8BDC0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319"/>
              </w:rPr>
              <w:t>M25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846176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318"/>
              </w:rPr>
              <w:t xml:space="preserve">27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9BEFAA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317"/>
              </w:rPr>
              <w:t>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F463A14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316"/>
              </w:rPr>
              <w:t>Right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42EEBB5" w14:textId="77777777" w:rsidR="00C84842" w:rsidRPr="00C84842" w:rsidRDefault="00C84842" w:rsidP="00C84842">
            <w:pPr>
              <w:spacing w:line="240" w:lineRule="auto"/>
              <w:jc w:val="left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153B73" w14:textId="77777777" w:rsidR="00C84842" w:rsidRPr="00C84842" w:rsidRDefault="00C84842" w:rsidP="00C8484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color w:val="auto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966333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315"/>
              </w:rPr>
              <w:t>M52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8686CC0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314"/>
              </w:rPr>
              <w:t xml:space="preserve">26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920D7B2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313"/>
              </w:rPr>
              <w:t>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FF8841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312"/>
              </w:rPr>
              <w:t>Right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51AEF1E" w14:textId="77777777" w:rsidR="00C84842" w:rsidRPr="00C84842" w:rsidRDefault="00C84842" w:rsidP="00C84842">
            <w:pPr>
              <w:spacing w:line="240" w:lineRule="auto"/>
              <w:jc w:val="left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</w:p>
        </w:tc>
      </w:tr>
      <w:tr w:rsidR="00C84842" w:rsidRPr="00C84842" w14:paraId="2E9EC319" w14:textId="77777777" w:rsidTr="00C84842">
        <w:trPr>
          <w:trHeight w:val="22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A3596C9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311"/>
              </w:rPr>
              <w:t>M26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E68CAA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310"/>
              </w:rPr>
              <w:t xml:space="preserve">41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BAF21F6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309"/>
              </w:rPr>
              <w:t>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8B6A9CA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308"/>
              </w:rPr>
              <w:t>Right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29C98E7" w14:textId="77777777" w:rsidR="00C84842" w:rsidRPr="00C84842" w:rsidRDefault="00C84842" w:rsidP="00C84842">
            <w:pPr>
              <w:spacing w:line="240" w:lineRule="auto"/>
              <w:jc w:val="left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CA2ACAF" w14:textId="77777777" w:rsidR="00C84842" w:rsidRPr="00C84842" w:rsidRDefault="00C84842" w:rsidP="00C8484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color w:val="auto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7C79C74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307"/>
              </w:rPr>
              <w:t>M53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FC9D0C0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306"/>
              </w:rPr>
              <w:t xml:space="preserve">23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5A41F1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305"/>
              </w:rPr>
              <w:t>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A0C5D8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304"/>
              </w:rPr>
              <w:t>Right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BD2BCB9" w14:textId="77777777" w:rsidR="00C84842" w:rsidRPr="00C84842" w:rsidRDefault="00C84842" w:rsidP="00C84842">
            <w:pPr>
              <w:spacing w:line="240" w:lineRule="auto"/>
              <w:jc w:val="left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</w:p>
        </w:tc>
      </w:tr>
      <w:tr w:rsidR="00C84842" w:rsidRPr="00C84842" w14:paraId="0106162D" w14:textId="77777777" w:rsidTr="00C84842">
        <w:trPr>
          <w:trHeight w:val="227"/>
        </w:trPr>
        <w:tc>
          <w:tcPr>
            <w:tcW w:w="52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AF7146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320"/>
              </w:rPr>
              <w:t>M27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4994014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319"/>
              </w:rPr>
              <w:t xml:space="preserve">39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63C1B33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318"/>
              </w:rPr>
              <w:t>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AEC6EDB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317"/>
              </w:rPr>
              <w:t>Right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B65C729" w14:textId="77777777" w:rsidR="00C84842" w:rsidRPr="00C84842" w:rsidRDefault="00C84842" w:rsidP="00C84842">
            <w:pPr>
              <w:spacing w:line="240" w:lineRule="auto"/>
              <w:jc w:val="left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A96569E" w14:textId="77777777" w:rsidR="00C84842" w:rsidRPr="00C84842" w:rsidRDefault="00C84842" w:rsidP="00C8484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color w:val="auto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85ECBA" w14:textId="77777777" w:rsidR="00C84842" w:rsidRPr="00C84842" w:rsidRDefault="00C84842" w:rsidP="00C8484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color w:val="auto"/>
                <w:lang w:eastAsia="ja-JP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0D762AD" w14:textId="77777777" w:rsidR="00C84842" w:rsidRPr="00C84842" w:rsidRDefault="00C84842" w:rsidP="00C8484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color w:val="auto"/>
                <w:lang w:eastAsia="ja-JP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F16F26" w14:textId="77777777" w:rsidR="00C84842" w:rsidRPr="00C84842" w:rsidRDefault="00C84842" w:rsidP="00C8484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color w:val="auto"/>
                <w:lang w:eastAsia="ja-JP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641D8A6" w14:textId="77777777" w:rsidR="00C84842" w:rsidRPr="00C84842" w:rsidRDefault="00C84842" w:rsidP="00C8484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color w:val="auto"/>
                <w:lang w:eastAsia="ja-JP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7213BF5" w14:textId="77777777" w:rsidR="00C84842" w:rsidRPr="00C84842" w:rsidRDefault="00C84842" w:rsidP="00C8484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color w:val="auto"/>
                <w:lang w:eastAsia="ja-JP"/>
              </w:rPr>
            </w:pPr>
          </w:p>
        </w:tc>
      </w:tr>
    </w:tbl>
    <w:p w14:paraId="5F24A962" w14:textId="77777777" w:rsidR="00C84842" w:rsidRDefault="00EF5A62" w:rsidP="00C84842">
      <w:pPr>
        <w:pStyle w:val="MDPI41tablecaption"/>
        <w:ind w:left="0"/>
      </w:pPr>
      <w:r>
        <w:rPr>
          <w:b/>
        </w:rPr>
        <w:t xml:space="preserve">Table </w:t>
      </w:r>
      <w:r w:rsidRPr="006F3A61">
        <w:rPr>
          <w:b/>
        </w:rPr>
        <w:t>S</w:t>
      </w:r>
      <w:r w:rsidR="00AD146F">
        <w:rPr>
          <w:rFonts w:eastAsia="游明朝" w:hint="eastAsia"/>
          <w:b/>
          <w:lang w:eastAsia="ja-JP"/>
        </w:rPr>
        <w:t>3</w:t>
      </w:r>
      <w:r w:rsidR="006F3A61" w:rsidRPr="00325902">
        <w:rPr>
          <w:b/>
        </w:rPr>
        <w:t>.</w:t>
      </w:r>
      <w:r w:rsidR="006F3A61" w:rsidRPr="00325902">
        <w:t xml:space="preserve"> </w:t>
      </w:r>
      <w:bookmarkStart w:id="2" w:name="_Hlk161233122"/>
      <w:r w:rsidR="00370A95" w:rsidRPr="007E3038">
        <w:rPr>
          <w:rFonts w:eastAsia="ＭＳ 明朝"/>
          <w:szCs w:val="24"/>
          <w:lang w:eastAsia="ja-JP"/>
        </w:rPr>
        <w:t>Mean gap angle of the VR task for individual participants</w:t>
      </w:r>
      <w:bookmarkEnd w:id="2"/>
      <w:r w:rsidR="00370A95" w:rsidRPr="007E3038">
        <w:rPr>
          <w:rFonts w:eastAsia="ＭＳ 明朝"/>
          <w:szCs w:val="24"/>
          <w:lang w:eastAsia="ja-JP"/>
        </w:rPr>
        <w:t>.</w:t>
      </w:r>
    </w:p>
    <w:tbl>
      <w:tblPr>
        <w:tblW w:w="974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82"/>
        <w:gridCol w:w="1623"/>
        <w:gridCol w:w="281"/>
        <w:gridCol w:w="521"/>
        <w:gridCol w:w="1623"/>
        <w:gridCol w:w="561"/>
        <w:gridCol w:w="521"/>
        <w:gridCol w:w="1623"/>
        <w:gridCol w:w="281"/>
        <w:gridCol w:w="521"/>
        <w:gridCol w:w="1703"/>
      </w:tblGrid>
      <w:tr w:rsidR="00C84842" w:rsidRPr="00C84842" w14:paraId="65D44C3A" w14:textId="77777777" w:rsidTr="00C84842">
        <w:tc>
          <w:tcPr>
            <w:tcW w:w="480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4B23EAF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b/>
                <w:bCs/>
                <w:noProof w:val="0"/>
                <w:kern w:val="24"/>
                <w:lang w:eastAsia="ja-JP"/>
                <w:eastAsianLayout w:id="-1016344064"/>
              </w:rPr>
              <w:t>No.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51B73CD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b/>
                <w:bCs/>
                <w:noProof w:val="0"/>
                <w:kern w:val="24"/>
                <w:lang w:eastAsia="ja-JP"/>
                <w:eastAsianLayout w:id="-1016344063"/>
              </w:rPr>
              <w:t>M</w:t>
            </w:r>
            <w:r w:rsidRPr="00C84842">
              <w:rPr>
                <w:rFonts w:ascii="Times New Roman" w:eastAsia="ＭＳ Ｐゴシック" w:hAnsi="Times New Roman"/>
                <w:b/>
                <w:bCs/>
                <w:noProof w:val="0"/>
                <w:kern w:val="24"/>
                <w:lang w:eastAsia="ja-JP"/>
                <w:eastAsianLayout w:id="-1016344062"/>
              </w:rPr>
              <w:t>ean gap angle</w:t>
            </w: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9364A1A" w14:textId="77777777" w:rsidR="00C84842" w:rsidRPr="00C84842" w:rsidRDefault="00C84842" w:rsidP="00C84842">
            <w:pPr>
              <w:spacing w:line="240" w:lineRule="auto"/>
              <w:jc w:val="left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2C59DFD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b/>
                <w:bCs/>
                <w:noProof w:val="0"/>
                <w:kern w:val="24"/>
                <w:lang w:eastAsia="ja-JP"/>
                <w:eastAsianLayout w:id="-1016344061"/>
              </w:rPr>
              <w:t>No.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24AC4E2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b/>
                <w:bCs/>
                <w:noProof w:val="0"/>
                <w:kern w:val="24"/>
                <w:lang w:eastAsia="ja-JP"/>
                <w:eastAsianLayout w:id="-1016344060"/>
              </w:rPr>
              <w:t>M</w:t>
            </w:r>
            <w:r w:rsidRPr="00C84842">
              <w:rPr>
                <w:rFonts w:ascii="Times New Roman" w:eastAsia="ＭＳ Ｐゴシック" w:hAnsi="Times New Roman"/>
                <w:b/>
                <w:bCs/>
                <w:noProof w:val="0"/>
                <w:kern w:val="24"/>
                <w:lang w:eastAsia="ja-JP"/>
                <w:eastAsianLayout w:id="-1016344059"/>
              </w:rPr>
              <w:t>ean gap angle</w:t>
            </w:r>
          </w:p>
        </w:tc>
        <w:tc>
          <w:tcPr>
            <w:tcW w:w="560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96FE0FF" w14:textId="77777777" w:rsidR="00C84842" w:rsidRPr="00C84842" w:rsidRDefault="00C84842" w:rsidP="00C84842">
            <w:pPr>
              <w:spacing w:line="240" w:lineRule="auto"/>
              <w:jc w:val="left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417A11A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b/>
                <w:bCs/>
                <w:noProof w:val="0"/>
                <w:kern w:val="24"/>
                <w:lang w:eastAsia="ja-JP"/>
                <w:eastAsianLayout w:id="-1016344058"/>
              </w:rPr>
              <w:t>No.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98C5610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b/>
                <w:bCs/>
                <w:noProof w:val="0"/>
                <w:kern w:val="24"/>
                <w:lang w:eastAsia="ja-JP"/>
                <w:eastAsianLayout w:id="-1016344057"/>
              </w:rPr>
              <w:t>M</w:t>
            </w:r>
            <w:r w:rsidRPr="00C84842">
              <w:rPr>
                <w:rFonts w:ascii="Times New Roman" w:eastAsia="ＭＳ Ｐゴシック" w:hAnsi="Times New Roman"/>
                <w:b/>
                <w:bCs/>
                <w:noProof w:val="0"/>
                <w:kern w:val="24"/>
                <w:lang w:eastAsia="ja-JP"/>
                <w:eastAsianLayout w:id="-1016344056"/>
              </w:rPr>
              <w:t>ean gap angle</w:t>
            </w: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7CE61B5" w14:textId="77777777" w:rsidR="00C84842" w:rsidRPr="00C84842" w:rsidRDefault="00C84842" w:rsidP="00C84842">
            <w:pPr>
              <w:spacing w:line="240" w:lineRule="auto"/>
              <w:jc w:val="left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3871195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b/>
                <w:bCs/>
                <w:noProof w:val="0"/>
                <w:kern w:val="24"/>
                <w:lang w:eastAsia="ja-JP"/>
                <w:eastAsianLayout w:id="-1016344055"/>
              </w:rPr>
              <w:t>No.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FBA36C7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b/>
                <w:bCs/>
                <w:noProof w:val="0"/>
                <w:kern w:val="24"/>
                <w:lang w:eastAsia="ja-JP"/>
                <w:eastAsianLayout w:id="-1016344054"/>
              </w:rPr>
              <w:t>M</w:t>
            </w:r>
            <w:r w:rsidRPr="00C84842">
              <w:rPr>
                <w:rFonts w:ascii="Times New Roman" w:eastAsia="ＭＳ Ｐゴシック" w:hAnsi="Times New Roman"/>
                <w:b/>
                <w:bCs/>
                <w:noProof w:val="0"/>
                <w:kern w:val="24"/>
                <w:lang w:eastAsia="ja-JP"/>
                <w:eastAsianLayout w:id="-1016344053"/>
              </w:rPr>
              <w:t>ean gap angle</w:t>
            </w:r>
          </w:p>
        </w:tc>
      </w:tr>
      <w:tr w:rsidR="00C84842" w:rsidRPr="00C84842" w14:paraId="66CA8AA6" w14:textId="77777777" w:rsidTr="00C84842">
        <w:tc>
          <w:tcPr>
            <w:tcW w:w="48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C7D4868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052"/>
              </w:rPr>
              <w:t>O1</w:t>
            </w:r>
          </w:p>
        </w:tc>
        <w:tc>
          <w:tcPr>
            <w:tcW w:w="162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D4F7083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051"/>
              </w:rPr>
              <w:t>3.2</w:t>
            </w:r>
          </w:p>
        </w:tc>
        <w:tc>
          <w:tcPr>
            <w:tcW w:w="28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B9C03F1" w14:textId="77777777" w:rsidR="00C84842" w:rsidRPr="00C84842" w:rsidRDefault="00C84842" w:rsidP="00C84842">
            <w:pPr>
              <w:spacing w:line="240" w:lineRule="auto"/>
              <w:jc w:val="left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B5010C9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050"/>
              </w:rPr>
              <w:t>O22</w:t>
            </w:r>
          </w:p>
        </w:tc>
        <w:tc>
          <w:tcPr>
            <w:tcW w:w="162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9A0DFDC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049"/>
              </w:rPr>
              <w:t>33.4</w:t>
            </w:r>
          </w:p>
        </w:tc>
        <w:tc>
          <w:tcPr>
            <w:tcW w:w="56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BB8EA0B" w14:textId="77777777" w:rsidR="00C84842" w:rsidRPr="00C84842" w:rsidRDefault="00C84842" w:rsidP="00C84842">
            <w:pPr>
              <w:spacing w:line="240" w:lineRule="auto"/>
              <w:jc w:val="left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FF769DB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048"/>
              </w:rPr>
              <w:t>M1</w:t>
            </w:r>
          </w:p>
        </w:tc>
        <w:tc>
          <w:tcPr>
            <w:tcW w:w="162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1A4E9CD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064"/>
              </w:rPr>
              <w:t>2.4</w:t>
            </w:r>
          </w:p>
        </w:tc>
        <w:tc>
          <w:tcPr>
            <w:tcW w:w="28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EAA1F09" w14:textId="77777777" w:rsidR="00C84842" w:rsidRPr="00C84842" w:rsidRDefault="00C84842" w:rsidP="00C84842">
            <w:pPr>
              <w:spacing w:line="240" w:lineRule="auto"/>
              <w:jc w:val="left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F7573A3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063"/>
              </w:rPr>
              <w:t>M28</w:t>
            </w:r>
          </w:p>
        </w:tc>
        <w:tc>
          <w:tcPr>
            <w:tcW w:w="170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7E2119C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062"/>
              </w:rPr>
              <w:t>2.5</w:t>
            </w:r>
          </w:p>
        </w:tc>
      </w:tr>
      <w:tr w:rsidR="00C84842" w:rsidRPr="00C84842" w14:paraId="5B95AD13" w14:textId="77777777" w:rsidTr="00C84842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336019D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061"/>
              </w:rPr>
              <w:t>O2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9E88873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060"/>
              </w:rPr>
              <w:t>28.4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8C78841" w14:textId="77777777" w:rsidR="00C84842" w:rsidRPr="00C84842" w:rsidRDefault="00C84842" w:rsidP="00C84842">
            <w:pPr>
              <w:spacing w:line="240" w:lineRule="auto"/>
              <w:jc w:val="left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9C32CB6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059"/>
              </w:rPr>
              <w:t>O23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F9708C6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058"/>
              </w:rPr>
              <w:t>6.8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03878C9" w14:textId="77777777" w:rsidR="00C84842" w:rsidRPr="00C84842" w:rsidRDefault="00C84842" w:rsidP="00C84842">
            <w:pPr>
              <w:spacing w:line="240" w:lineRule="auto"/>
              <w:jc w:val="left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17E7D60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057"/>
              </w:rPr>
              <w:t>M2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C9CBB38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056"/>
              </w:rPr>
              <w:t>2.1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3C72A09" w14:textId="77777777" w:rsidR="00C84842" w:rsidRPr="00C84842" w:rsidRDefault="00C84842" w:rsidP="00C84842">
            <w:pPr>
              <w:spacing w:line="240" w:lineRule="auto"/>
              <w:jc w:val="left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AA47B2D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055"/>
              </w:rPr>
              <w:t>M29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3165A5F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054"/>
              </w:rPr>
              <w:t>2.2</w:t>
            </w:r>
          </w:p>
        </w:tc>
      </w:tr>
      <w:tr w:rsidR="00C84842" w:rsidRPr="00C84842" w14:paraId="22A943D7" w14:textId="77777777" w:rsidTr="00C84842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81DA572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053"/>
              </w:rPr>
              <w:t>O3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460BD56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052"/>
              </w:rPr>
              <w:t>4.0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E4C6B8D" w14:textId="77777777" w:rsidR="00C84842" w:rsidRPr="00C84842" w:rsidRDefault="00C84842" w:rsidP="00C84842">
            <w:pPr>
              <w:spacing w:line="240" w:lineRule="auto"/>
              <w:jc w:val="left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4C6DBDC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051"/>
              </w:rPr>
              <w:t>O24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BED6662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050"/>
              </w:rPr>
              <w:t>3.2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D7D80D1" w14:textId="77777777" w:rsidR="00C84842" w:rsidRPr="00C84842" w:rsidRDefault="00C84842" w:rsidP="00C84842">
            <w:pPr>
              <w:spacing w:line="240" w:lineRule="auto"/>
              <w:jc w:val="left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2C382C7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049"/>
              </w:rPr>
              <w:t>M3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17CF69E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048"/>
              </w:rPr>
              <w:t>4.8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20DDBA6" w14:textId="77777777" w:rsidR="00C84842" w:rsidRPr="00C84842" w:rsidRDefault="00C84842" w:rsidP="00C84842">
            <w:pPr>
              <w:spacing w:line="240" w:lineRule="auto"/>
              <w:jc w:val="left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8B03763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064"/>
              </w:rPr>
              <w:t>M30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B49A0C4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063"/>
              </w:rPr>
              <w:t>3.2</w:t>
            </w:r>
          </w:p>
        </w:tc>
      </w:tr>
      <w:tr w:rsidR="00C84842" w:rsidRPr="00C84842" w14:paraId="765BDDF5" w14:textId="77777777" w:rsidTr="00C84842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29C5144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062"/>
              </w:rPr>
              <w:t>O4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1E68674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061"/>
              </w:rPr>
              <w:t>2.8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3C0E76F" w14:textId="77777777" w:rsidR="00C84842" w:rsidRPr="00C84842" w:rsidRDefault="00C84842" w:rsidP="00C84842">
            <w:pPr>
              <w:spacing w:line="240" w:lineRule="auto"/>
              <w:jc w:val="left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A7B5840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060"/>
              </w:rPr>
              <w:t>O25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8F581AB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059"/>
              </w:rPr>
              <w:t>32.2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D7C3E9C" w14:textId="77777777" w:rsidR="00C84842" w:rsidRPr="00C84842" w:rsidRDefault="00C84842" w:rsidP="00C84842">
            <w:pPr>
              <w:spacing w:line="240" w:lineRule="auto"/>
              <w:jc w:val="left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27AB712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058"/>
              </w:rPr>
              <w:t>M4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8CE038E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057"/>
              </w:rPr>
              <w:t>2.1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26B4C82" w14:textId="77777777" w:rsidR="00C84842" w:rsidRPr="00C84842" w:rsidRDefault="00C84842" w:rsidP="00C84842">
            <w:pPr>
              <w:spacing w:line="240" w:lineRule="auto"/>
              <w:jc w:val="left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962DCB0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056"/>
              </w:rPr>
              <w:t>M31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0B90E07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055"/>
              </w:rPr>
              <w:t>3.1</w:t>
            </w:r>
          </w:p>
        </w:tc>
      </w:tr>
      <w:tr w:rsidR="00C84842" w:rsidRPr="00C84842" w14:paraId="1BC96A10" w14:textId="77777777" w:rsidTr="00C84842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D5F01C8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054"/>
              </w:rPr>
              <w:lastRenderedPageBreak/>
              <w:t>O6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0D42037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053"/>
              </w:rPr>
              <w:t>12.0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4E48730" w14:textId="77777777" w:rsidR="00C84842" w:rsidRPr="00C84842" w:rsidRDefault="00C84842" w:rsidP="00C84842">
            <w:pPr>
              <w:spacing w:line="240" w:lineRule="auto"/>
              <w:jc w:val="left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E2338E5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052"/>
              </w:rPr>
              <w:t>O26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84A832F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051"/>
              </w:rPr>
              <w:t>29.8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D975B51" w14:textId="77777777" w:rsidR="00C84842" w:rsidRPr="00C84842" w:rsidRDefault="00C84842" w:rsidP="00C84842">
            <w:pPr>
              <w:spacing w:line="240" w:lineRule="auto"/>
              <w:jc w:val="left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29729F0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050"/>
              </w:rPr>
              <w:t>M5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C30AB3C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049"/>
              </w:rPr>
              <w:t>2.4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2260ED7" w14:textId="77777777" w:rsidR="00C84842" w:rsidRPr="00C84842" w:rsidRDefault="00C84842" w:rsidP="00C84842">
            <w:pPr>
              <w:spacing w:line="240" w:lineRule="auto"/>
              <w:jc w:val="left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9141344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048"/>
              </w:rPr>
              <w:t>M32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233E449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064"/>
              </w:rPr>
              <w:t>3.1</w:t>
            </w:r>
          </w:p>
        </w:tc>
      </w:tr>
      <w:tr w:rsidR="00C84842" w:rsidRPr="00C84842" w14:paraId="53D6713F" w14:textId="77777777" w:rsidTr="00C84842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8F69B5E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063"/>
              </w:rPr>
              <w:t>O7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7B32E6E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062"/>
              </w:rPr>
              <w:t>22.6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008FE2A" w14:textId="77777777" w:rsidR="00C84842" w:rsidRPr="00C84842" w:rsidRDefault="00C84842" w:rsidP="00C84842">
            <w:pPr>
              <w:spacing w:line="240" w:lineRule="auto"/>
              <w:jc w:val="left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40B60AF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061"/>
              </w:rPr>
              <w:t>O27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388E1BB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060"/>
              </w:rPr>
              <w:t>3.9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54899B4" w14:textId="77777777" w:rsidR="00C84842" w:rsidRPr="00C84842" w:rsidRDefault="00C84842" w:rsidP="00C84842">
            <w:pPr>
              <w:spacing w:line="240" w:lineRule="auto"/>
              <w:jc w:val="left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D3D4EE7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059"/>
              </w:rPr>
              <w:t>M7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408DCD1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058"/>
              </w:rPr>
              <w:t>3.6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30C2327" w14:textId="77777777" w:rsidR="00C84842" w:rsidRPr="00C84842" w:rsidRDefault="00C84842" w:rsidP="00C84842">
            <w:pPr>
              <w:spacing w:line="240" w:lineRule="auto"/>
              <w:jc w:val="left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3AD7838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057"/>
              </w:rPr>
              <w:t>M33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0E9C925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056"/>
              </w:rPr>
              <w:t>2.8</w:t>
            </w:r>
          </w:p>
        </w:tc>
      </w:tr>
      <w:tr w:rsidR="00C84842" w:rsidRPr="00C84842" w14:paraId="2D57F9CC" w14:textId="77777777" w:rsidTr="00C84842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4C371CD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055"/>
              </w:rPr>
              <w:t>O8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8F19F3D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054"/>
              </w:rPr>
              <w:t>4.7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876B1DE" w14:textId="77777777" w:rsidR="00C84842" w:rsidRPr="00C84842" w:rsidRDefault="00C84842" w:rsidP="00C84842">
            <w:pPr>
              <w:spacing w:line="240" w:lineRule="auto"/>
              <w:jc w:val="left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C9248CB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053"/>
              </w:rPr>
              <w:t>O28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2FF87F6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052"/>
              </w:rPr>
              <w:t>27.0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00FB7B7" w14:textId="77777777" w:rsidR="00C84842" w:rsidRPr="00C84842" w:rsidRDefault="00C84842" w:rsidP="00C84842">
            <w:pPr>
              <w:spacing w:line="240" w:lineRule="auto"/>
              <w:jc w:val="left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607CF08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051"/>
              </w:rPr>
              <w:t>M8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49E40CC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050"/>
              </w:rPr>
              <w:t>1.7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628923F" w14:textId="77777777" w:rsidR="00C84842" w:rsidRPr="00C84842" w:rsidRDefault="00C84842" w:rsidP="00C84842">
            <w:pPr>
              <w:spacing w:line="240" w:lineRule="auto"/>
              <w:jc w:val="left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D7F674F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049"/>
              </w:rPr>
              <w:t>M34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BAB152C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048"/>
              </w:rPr>
              <w:t>1.3</w:t>
            </w:r>
          </w:p>
        </w:tc>
      </w:tr>
      <w:tr w:rsidR="00C84842" w:rsidRPr="00C84842" w14:paraId="0134EA1B" w14:textId="77777777" w:rsidTr="00C84842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316E585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064"/>
              </w:rPr>
              <w:t>O9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06FF410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063"/>
              </w:rPr>
              <w:t>46.2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1F2CE00" w14:textId="77777777" w:rsidR="00C84842" w:rsidRPr="00C84842" w:rsidRDefault="00C84842" w:rsidP="00C84842">
            <w:pPr>
              <w:spacing w:line="240" w:lineRule="auto"/>
              <w:jc w:val="left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AD594B6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062"/>
              </w:rPr>
              <w:t>O29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EB70B97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061"/>
              </w:rPr>
              <w:t>27.6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F449B42" w14:textId="77777777" w:rsidR="00C84842" w:rsidRPr="00C84842" w:rsidRDefault="00C84842" w:rsidP="00C84842">
            <w:pPr>
              <w:spacing w:line="240" w:lineRule="auto"/>
              <w:jc w:val="left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605397A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060"/>
              </w:rPr>
              <w:t>M10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17AB299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059"/>
              </w:rPr>
              <w:t>2.2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B2250AE" w14:textId="77777777" w:rsidR="00C84842" w:rsidRPr="00C84842" w:rsidRDefault="00C84842" w:rsidP="00C84842">
            <w:pPr>
              <w:spacing w:line="240" w:lineRule="auto"/>
              <w:jc w:val="left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E7DE66C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058"/>
              </w:rPr>
              <w:t>M35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EFD9474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057"/>
              </w:rPr>
              <w:t>2.5</w:t>
            </w:r>
          </w:p>
        </w:tc>
      </w:tr>
      <w:tr w:rsidR="00C84842" w:rsidRPr="00C84842" w14:paraId="0479F5E6" w14:textId="77777777" w:rsidTr="00C84842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605B79E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056"/>
              </w:rPr>
              <w:t>O10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4620FE1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055"/>
              </w:rPr>
              <w:t>2.3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107E3C2" w14:textId="77777777" w:rsidR="00C84842" w:rsidRPr="00C84842" w:rsidRDefault="00C84842" w:rsidP="00C84842">
            <w:pPr>
              <w:spacing w:line="240" w:lineRule="auto"/>
              <w:jc w:val="left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6B96C15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054"/>
              </w:rPr>
              <w:t>O32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2743CF7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053"/>
              </w:rPr>
              <w:t>22.8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053B9AD" w14:textId="77777777" w:rsidR="00C84842" w:rsidRPr="00C84842" w:rsidRDefault="00C84842" w:rsidP="00C84842">
            <w:pPr>
              <w:spacing w:line="240" w:lineRule="auto"/>
              <w:jc w:val="left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7071C0E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052"/>
              </w:rPr>
              <w:t>M11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6CC28D1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051"/>
              </w:rPr>
              <w:t>4.8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146AAB3" w14:textId="77777777" w:rsidR="00C84842" w:rsidRPr="00C84842" w:rsidRDefault="00C84842" w:rsidP="00C84842">
            <w:pPr>
              <w:spacing w:line="240" w:lineRule="auto"/>
              <w:jc w:val="left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F0F6786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050"/>
              </w:rPr>
              <w:t>M36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D0358FE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049"/>
              </w:rPr>
              <w:t>1.9</w:t>
            </w:r>
          </w:p>
        </w:tc>
      </w:tr>
      <w:tr w:rsidR="00C84842" w:rsidRPr="00C84842" w14:paraId="6EEA8232" w14:textId="77777777" w:rsidTr="00C84842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5DB2224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048"/>
              </w:rPr>
              <w:t>O11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2B991A6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064"/>
              </w:rPr>
              <w:t>1.3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4156D97" w14:textId="77777777" w:rsidR="00C84842" w:rsidRPr="00C84842" w:rsidRDefault="00C84842" w:rsidP="00C84842">
            <w:pPr>
              <w:spacing w:line="240" w:lineRule="auto"/>
              <w:jc w:val="left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519FCFE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063"/>
              </w:rPr>
              <w:t>O33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10B6C86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062"/>
              </w:rPr>
              <w:t>26.0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E4F18C2" w14:textId="77777777" w:rsidR="00C84842" w:rsidRPr="00C84842" w:rsidRDefault="00C84842" w:rsidP="00C84842">
            <w:pPr>
              <w:spacing w:line="240" w:lineRule="auto"/>
              <w:jc w:val="left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B75C0A3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061"/>
              </w:rPr>
              <w:t>M12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F6C184A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060"/>
              </w:rPr>
              <w:t>3.5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0EC9817" w14:textId="77777777" w:rsidR="00C84842" w:rsidRPr="00C84842" w:rsidRDefault="00C84842" w:rsidP="00C84842">
            <w:pPr>
              <w:spacing w:line="240" w:lineRule="auto"/>
              <w:jc w:val="left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F936F96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059"/>
              </w:rPr>
              <w:t>M37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62CC767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058"/>
              </w:rPr>
              <w:t>2.4</w:t>
            </w:r>
          </w:p>
        </w:tc>
      </w:tr>
      <w:tr w:rsidR="00C84842" w:rsidRPr="00C84842" w14:paraId="3789C083" w14:textId="77777777" w:rsidTr="00C84842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591B8D1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057"/>
              </w:rPr>
              <w:t>O12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26BFF1F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056"/>
              </w:rPr>
              <w:t>22.6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4270FE4" w14:textId="77777777" w:rsidR="00C84842" w:rsidRPr="00C84842" w:rsidRDefault="00C84842" w:rsidP="00C84842">
            <w:pPr>
              <w:spacing w:line="240" w:lineRule="auto"/>
              <w:jc w:val="left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999908C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055"/>
              </w:rPr>
              <w:t>O34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34B01EF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054"/>
              </w:rPr>
              <w:t>2.9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F95F4B4" w14:textId="77777777" w:rsidR="00C84842" w:rsidRPr="00C84842" w:rsidRDefault="00C84842" w:rsidP="00C84842">
            <w:pPr>
              <w:spacing w:line="240" w:lineRule="auto"/>
              <w:jc w:val="left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6D99727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053"/>
              </w:rPr>
              <w:t>M13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4886D03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052"/>
              </w:rPr>
              <w:t>2.0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0CAEE9E" w14:textId="77777777" w:rsidR="00C84842" w:rsidRPr="00C84842" w:rsidRDefault="00C84842" w:rsidP="00C84842">
            <w:pPr>
              <w:spacing w:line="240" w:lineRule="auto"/>
              <w:jc w:val="left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4311E22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051"/>
              </w:rPr>
              <w:t>M38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B5DC635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050"/>
              </w:rPr>
              <w:t>2.8</w:t>
            </w:r>
          </w:p>
        </w:tc>
      </w:tr>
      <w:tr w:rsidR="00C84842" w:rsidRPr="00C84842" w14:paraId="6A6712A8" w14:textId="77777777" w:rsidTr="00C84842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AAB3297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049"/>
              </w:rPr>
              <w:t>O13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4C08BE4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048"/>
              </w:rPr>
              <w:t>35.5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9C39D24" w14:textId="77777777" w:rsidR="00C84842" w:rsidRPr="00C84842" w:rsidRDefault="00C84842" w:rsidP="00C84842">
            <w:pPr>
              <w:spacing w:line="240" w:lineRule="auto"/>
              <w:jc w:val="left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0705CD2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064"/>
              </w:rPr>
              <w:t>O35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1A5D01C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063"/>
              </w:rPr>
              <w:t>32.4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12DAA9F" w14:textId="77777777" w:rsidR="00C84842" w:rsidRPr="00C84842" w:rsidRDefault="00C84842" w:rsidP="00C84842">
            <w:pPr>
              <w:spacing w:line="240" w:lineRule="auto"/>
              <w:jc w:val="left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FF7778B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062"/>
              </w:rPr>
              <w:t>M15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3B1EAE9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061"/>
              </w:rPr>
              <w:t>2.7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B8DB733" w14:textId="77777777" w:rsidR="00C84842" w:rsidRPr="00C84842" w:rsidRDefault="00C84842" w:rsidP="00C84842">
            <w:pPr>
              <w:spacing w:line="240" w:lineRule="auto"/>
              <w:jc w:val="left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6B9EF1A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060"/>
              </w:rPr>
              <w:t>M39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6168E8A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059"/>
              </w:rPr>
              <w:t>1.9</w:t>
            </w:r>
          </w:p>
        </w:tc>
      </w:tr>
      <w:tr w:rsidR="00C84842" w:rsidRPr="00C84842" w14:paraId="6AA4F92D" w14:textId="77777777" w:rsidTr="00C84842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F439EA9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058"/>
              </w:rPr>
              <w:t>O14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02A74E4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057"/>
              </w:rPr>
              <w:t>28.9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7D30AD8" w14:textId="77777777" w:rsidR="00C84842" w:rsidRPr="00C84842" w:rsidRDefault="00C84842" w:rsidP="00C84842">
            <w:pPr>
              <w:spacing w:line="240" w:lineRule="auto"/>
              <w:jc w:val="left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653ED44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056"/>
              </w:rPr>
              <w:t>O36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CC219A6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055"/>
              </w:rPr>
              <w:t>22.2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D5EEE3D" w14:textId="77777777" w:rsidR="00C84842" w:rsidRPr="00C84842" w:rsidRDefault="00C84842" w:rsidP="00C84842">
            <w:pPr>
              <w:spacing w:line="240" w:lineRule="auto"/>
              <w:jc w:val="left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DE67A97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054"/>
              </w:rPr>
              <w:t>M16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DF9EA4B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053"/>
              </w:rPr>
              <w:t>4.2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79E0767" w14:textId="77777777" w:rsidR="00C84842" w:rsidRPr="00C84842" w:rsidRDefault="00C84842" w:rsidP="00C84842">
            <w:pPr>
              <w:spacing w:line="240" w:lineRule="auto"/>
              <w:jc w:val="left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48ED130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052"/>
              </w:rPr>
              <w:t>M41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5FBDEF3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051"/>
              </w:rPr>
              <w:t>1.3</w:t>
            </w:r>
          </w:p>
        </w:tc>
      </w:tr>
      <w:tr w:rsidR="00C84842" w:rsidRPr="00C84842" w14:paraId="436A9383" w14:textId="77777777" w:rsidTr="00C84842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5F81893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050"/>
              </w:rPr>
              <w:t>O15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9D3A874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049"/>
              </w:rPr>
              <w:t>4.2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7F236F1" w14:textId="77777777" w:rsidR="00C84842" w:rsidRPr="00C84842" w:rsidRDefault="00C84842" w:rsidP="00C84842">
            <w:pPr>
              <w:spacing w:line="240" w:lineRule="auto"/>
              <w:jc w:val="left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2329C5B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048"/>
              </w:rPr>
              <w:t>O37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AA542F9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064"/>
              </w:rPr>
              <w:t>12.8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1072439" w14:textId="77777777" w:rsidR="00C84842" w:rsidRPr="00C84842" w:rsidRDefault="00C84842" w:rsidP="00C84842">
            <w:pPr>
              <w:spacing w:line="240" w:lineRule="auto"/>
              <w:jc w:val="left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A056969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063"/>
              </w:rPr>
              <w:t>M17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CA9BEA8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062"/>
              </w:rPr>
              <w:t>3.2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70400E2" w14:textId="77777777" w:rsidR="00C84842" w:rsidRPr="00C84842" w:rsidRDefault="00C84842" w:rsidP="00C84842">
            <w:pPr>
              <w:spacing w:line="240" w:lineRule="auto"/>
              <w:jc w:val="left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FA2AD60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061"/>
              </w:rPr>
              <w:t>M42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EE21C74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060"/>
              </w:rPr>
              <w:t>1.9</w:t>
            </w:r>
          </w:p>
        </w:tc>
      </w:tr>
      <w:tr w:rsidR="00C84842" w:rsidRPr="00C84842" w14:paraId="1866390C" w14:textId="77777777" w:rsidTr="00C84842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AA9EEB7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059"/>
              </w:rPr>
              <w:t>O16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437D26D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058"/>
              </w:rPr>
              <w:t>17.5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C90614F" w14:textId="77777777" w:rsidR="00C84842" w:rsidRPr="00C84842" w:rsidRDefault="00C84842" w:rsidP="00C84842">
            <w:pPr>
              <w:spacing w:line="240" w:lineRule="auto"/>
              <w:jc w:val="left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9F1F902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057"/>
              </w:rPr>
              <w:t>O38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2EA6505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056"/>
              </w:rPr>
              <w:t>16.3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5323980" w14:textId="77777777" w:rsidR="00C84842" w:rsidRPr="00C84842" w:rsidRDefault="00C84842" w:rsidP="00C84842">
            <w:pPr>
              <w:spacing w:line="240" w:lineRule="auto"/>
              <w:jc w:val="left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2D49E52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055"/>
              </w:rPr>
              <w:t>M18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1CA79D1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054"/>
              </w:rPr>
              <w:t>2.4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FB03272" w14:textId="77777777" w:rsidR="00C84842" w:rsidRPr="00C84842" w:rsidRDefault="00C84842" w:rsidP="00C84842">
            <w:pPr>
              <w:spacing w:line="240" w:lineRule="auto"/>
              <w:jc w:val="left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58C326E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053"/>
              </w:rPr>
              <w:t>M43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E7778E9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052"/>
              </w:rPr>
              <w:t>2.4</w:t>
            </w:r>
          </w:p>
        </w:tc>
      </w:tr>
      <w:tr w:rsidR="00C84842" w:rsidRPr="00C84842" w14:paraId="50F08157" w14:textId="77777777" w:rsidTr="00C84842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4A72FE4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051"/>
              </w:rPr>
              <w:t>O17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CE50FF3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050"/>
              </w:rPr>
              <w:t>21.5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AA1BA1D" w14:textId="77777777" w:rsidR="00C84842" w:rsidRPr="00C84842" w:rsidRDefault="00C84842" w:rsidP="00C84842">
            <w:pPr>
              <w:spacing w:line="240" w:lineRule="auto"/>
              <w:jc w:val="left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96DC665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049"/>
              </w:rPr>
              <w:t>O39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361050E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048"/>
              </w:rPr>
              <w:t>21.9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C0BC74C" w14:textId="77777777" w:rsidR="00C84842" w:rsidRPr="00C84842" w:rsidRDefault="00C84842" w:rsidP="00C84842">
            <w:pPr>
              <w:spacing w:line="240" w:lineRule="auto"/>
              <w:jc w:val="left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AE986F3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064"/>
              </w:rPr>
              <w:t>M20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BEAF809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063"/>
              </w:rPr>
              <w:t>3.3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03A505B" w14:textId="77777777" w:rsidR="00C84842" w:rsidRPr="00C84842" w:rsidRDefault="00C84842" w:rsidP="00C84842">
            <w:pPr>
              <w:spacing w:line="240" w:lineRule="auto"/>
              <w:jc w:val="left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82979CB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062"/>
              </w:rPr>
              <w:t>M44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A322634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061"/>
              </w:rPr>
              <w:t>2.1</w:t>
            </w:r>
          </w:p>
        </w:tc>
      </w:tr>
      <w:tr w:rsidR="00C84842" w:rsidRPr="00C84842" w14:paraId="4AB02588" w14:textId="77777777" w:rsidTr="00C84842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59EC863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060"/>
              </w:rPr>
              <w:t>O19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77A5961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059"/>
              </w:rPr>
              <w:t>27.0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BC3A8CB" w14:textId="77777777" w:rsidR="00C84842" w:rsidRPr="00C84842" w:rsidRDefault="00C84842" w:rsidP="00C84842">
            <w:pPr>
              <w:spacing w:line="240" w:lineRule="auto"/>
              <w:jc w:val="left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C2F4352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058"/>
              </w:rPr>
              <w:t>O40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C3676E1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057"/>
              </w:rPr>
              <w:t>4.7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07B8AA0" w14:textId="77777777" w:rsidR="00C84842" w:rsidRPr="00C84842" w:rsidRDefault="00C84842" w:rsidP="00C84842">
            <w:pPr>
              <w:spacing w:line="240" w:lineRule="auto"/>
              <w:jc w:val="left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E8203C1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056"/>
              </w:rPr>
              <w:t>M21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CD6BE9B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055"/>
              </w:rPr>
              <w:t>2.6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55B22B0" w14:textId="77777777" w:rsidR="00C84842" w:rsidRPr="00C84842" w:rsidRDefault="00C84842" w:rsidP="00C84842">
            <w:pPr>
              <w:spacing w:line="240" w:lineRule="auto"/>
              <w:jc w:val="left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44EA6BB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054"/>
              </w:rPr>
              <w:t>M45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85F4A40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053"/>
              </w:rPr>
              <w:t>1.7</w:t>
            </w:r>
          </w:p>
        </w:tc>
      </w:tr>
      <w:tr w:rsidR="00C84842" w:rsidRPr="00C84842" w14:paraId="3F6BE507" w14:textId="77777777" w:rsidTr="00C84842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29CB9A8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052"/>
              </w:rPr>
              <w:t>O20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18B4769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051"/>
              </w:rPr>
              <w:t>27.3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73F57C4" w14:textId="77777777" w:rsidR="00C84842" w:rsidRPr="00C84842" w:rsidRDefault="00C84842" w:rsidP="00C84842">
            <w:pPr>
              <w:spacing w:line="240" w:lineRule="auto"/>
              <w:jc w:val="left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416E520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050"/>
              </w:rPr>
              <w:t>O41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D60DE2E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049"/>
              </w:rPr>
              <w:t>24.1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8387794" w14:textId="77777777" w:rsidR="00C84842" w:rsidRPr="00C84842" w:rsidRDefault="00C84842" w:rsidP="00C84842">
            <w:pPr>
              <w:spacing w:line="240" w:lineRule="auto"/>
              <w:jc w:val="left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950660B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048"/>
              </w:rPr>
              <w:t>M22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C67A8CE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064"/>
              </w:rPr>
              <w:t>3.5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FC3EDDC" w14:textId="77777777" w:rsidR="00C84842" w:rsidRPr="00C84842" w:rsidRDefault="00C84842" w:rsidP="00C84842">
            <w:pPr>
              <w:spacing w:line="240" w:lineRule="auto"/>
              <w:jc w:val="left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A88D0B0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063"/>
              </w:rPr>
              <w:t>M50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DBAB984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062"/>
              </w:rPr>
              <w:t>2.2</w:t>
            </w:r>
          </w:p>
        </w:tc>
      </w:tr>
      <w:tr w:rsidR="00C84842" w:rsidRPr="00C84842" w14:paraId="01968457" w14:textId="77777777" w:rsidTr="00C84842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93E22D9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061"/>
              </w:rPr>
              <w:t>O21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FCBA87C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060"/>
              </w:rPr>
              <w:t>32.0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30B8C17" w14:textId="77777777" w:rsidR="00C84842" w:rsidRPr="00C84842" w:rsidRDefault="00C84842" w:rsidP="00C84842">
            <w:pPr>
              <w:spacing w:line="240" w:lineRule="auto"/>
              <w:jc w:val="left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D0A2F89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059"/>
              </w:rPr>
              <w:t>Avg.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ACE8B2A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058"/>
              </w:rPr>
              <w:t>18.8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0BD8F6B" w14:textId="77777777" w:rsidR="00C84842" w:rsidRPr="00C84842" w:rsidRDefault="00C84842" w:rsidP="00C84842">
            <w:pPr>
              <w:spacing w:line="240" w:lineRule="auto"/>
              <w:jc w:val="left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333C872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057"/>
              </w:rPr>
              <w:t>M23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49DAFAF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056"/>
              </w:rPr>
              <w:t>2.9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0698033" w14:textId="77777777" w:rsidR="00C84842" w:rsidRPr="00C84842" w:rsidRDefault="00C84842" w:rsidP="00C84842">
            <w:pPr>
              <w:spacing w:line="240" w:lineRule="auto"/>
              <w:jc w:val="left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A680422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055"/>
              </w:rPr>
              <w:t>M51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37383DE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054"/>
              </w:rPr>
              <w:t>1.8</w:t>
            </w:r>
          </w:p>
        </w:tc>
      </w:tr>
      <w:tr w:rsidR="00C84842" w:rsidRPr="00C84842" w14:paraId="0D59F475" w14:textId="77777777" w:rsidTr="00C84842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065FA2EC" w14:textId="77777777" w:rsidR="00C84842" w:rsidRPr="00C84842" w:rsidRDefault="00C84842" w:rsidP="00C84842">
            <w:pPr>
              <w:spacing w:line="240" w:lineRule="auto"/>
              <w:jc w:val="left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1DF9FCBF" w14:textId="77777777" w:rsidR="00C84842" w:rsidRPr="00C84842" w:rsidRDefault="00C84842" w:rsidP="00C8484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color w:val="auto"/>
                <w:lang w:eastAsia="ja-JP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A61F587" w14:textId="77777777" w:rsidR="00C84842" w:rsidRPr="00C84842" w:rsidRDefault="00C84842" w:rsidP="00C8484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color w:val="auto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B14F0D5" w14:textId="77777777" w:rsidR="00C84842" w:rsidRPr="00C84842" w:rsidRDefault="00C84842" w:rsidP="00C8484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color w:val="auto"/>
                <w:lang w:eastAsia="ja-JP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D67E0BA" w14:textId="77777777" w:rsidR="00C84842" w:rsidRPr="00C84842" w:rsidRDefault="00C84842" w:rsidP="00C8484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color w:val="auto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5250A5A" w14:textId="77777777" w:rsidR="00C84842" w:rsidRPr="00C84842" w:rsidRDefault="00C84842" w:rsidP="00C8484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color w:val="auto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90ADCCF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053"/>
              </w:rPr>
              <w:t>M24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0C5E14B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052"/>
              </w:rPr>
              <w:t>1.7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260C9E5" w14:textId="77777777" w:rsidR="00C84842" w:rsidRPr="00C84842" w:rsidRDefault="00C84842" w:rsidP="00C84842">
            <w:pPr>
              <w:spacing w:line="240" w:lineRule="auto"/>
              <w:jc w:val="left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62E3341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051"/>
              </w:rPr>
              <w:t>M52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5710F04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050"/>
              </w:rPr>
              <w:t>1.6</w:t>
            </w:r>
          </w:p>
        </w:tc>
      </w:tr>
      <w:tr w:rsidR="00C84842" w:rsidRPr="00C84842" w14:paraId="791E32BC" w14:textId="77777777" w:rsidTr="00C84842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4F03E47A" w14:textId="77777777" w:rsidR="00C84842" w:rsidRPr="00C84842" w:rsidRDefault="00C84842" w:rsidP="00C84842">
            <w:pPr>
              <w:spacing w:line="240" w:lineRule="auto"/>
              <w:jc w:val="left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6360EA18" w14:textId="77777777" w:rsidR="00C84842" w:rsidRPr="00C84842" w:rsidRDefault="00C84842" w:rsidP="00C8484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color w:val="auto"/>
                <w:lang w:eastAsia="ja-JP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8018964" w14:textId="77777777" w:rsidR="00C84842" w:rsidRPr="00C84842" w:rsidRDefault="00C84842" w:rsidP="00C8484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color w:val="auto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E007FAC" w14:textId="77777777" w:rsidR="00C84842" w:rsidRPr="00C84842" w:rsidRDefault="00C84842" w:rsidP="00C8484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color w:val="auto"/>
                <w:lang w:eastAsia="ja-JP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42EA1C1" w14:textId="77777777" w:rsidR="00C84842" w:rsidRPr="00C84842" w:rsidRDefault="00C84842" w:rsidP="00C8484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color w:val="auto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C0052C3" w14:textId="77777777" w:rsidR="00C84842" w:rsidRPr="00C84842" w:rsidRDefault="00C84842" w:rsidP="00C8484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color w:val="auto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373E106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049"/>
              </w:rPr>
              <w:t>M25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F8C8962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048"/>
              </w:rPr>
              <w:t>1.8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D7F4526" w14:textId="77777777" w:rsidR="00C84842" w:rsidRPr="00C84842" w:rsidRDefault="00C84842" w:rsidP="00C84842">
            <w:pPr>
              <w:spacing w:line="240" w:lineRule="auto"/>
              <w:jc w:val="left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68CA6C2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064"/>
              </w:rPr>
              <w:t>M53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CE64628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063"/>
              </w:rPr>
              <w:t>3.9</w:t>
            </w:r>
          </w:p>
        </w:tc>
      </w:tr>
      <w:tr w:rsidR="00C84842" w:rsidRPr="00C84842" w14:paraId="7D65D5D1" w14:textId="77777777" w:rsidTr="00C84842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168D5E12" w14:textId="77777777" w:rsidR="00C84842" w:rsidRPr="00C84842" w:rsidRDefault="00C84842" w:rsidP="00C84842">
            <w:pPr>
              <w:spacing w:line="240" w:lineRule="auto"/>
              <w:jc w:val="left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485E911C" w14:textId="77777777" w:rsidR="00C84842" w:rsidRPr="00C84842" w:rsidRDefault="00C84842" w:rsidP="00C8484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color w:val="auto"/>
                <w:lang w:eastAsia="ja-JP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EF1BE54" w14:textId="77777777" w:rsidR="00C84842" w:rsidRPr="00C84842" w:rsidRDefault="00C84842" w:rsidP="00C8484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color w:val="auto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B1F9094" w14:textId="77777777" w:rsidR="00C84842" w:rsidRPr="00C84842" w:rsidRDefault="00C84842" w:rsidP="00C8484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color w:val="auto"/>
                <w:lang w:eastAsia="ja-JP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4FA658B" w14:textId="77777777" w:rsidR="00C84842" w:rsidRPr="00C84842" w:rsidRDefault="00C84842" w:rsidP="00C8484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color w:val="auto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5164EED" w14:textId="77777777" w:rsidR="00C84842" w:rsidRPr="00C84842" w:rsidRDefault="00C84842" w:rsidP="00C8484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color w:val="auto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3DEB43D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062"/>
              </w:rPr>
              <w:t>M26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1B54F58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061"/>
              </w:rPr>
              <w:t>2.4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3B1ABE1" w14:textId="77777777" w:rsidR="00C84842" w:rsidRPr="00C84842" w:rsidRDefault="00C84842" w:rsidP="00C84842">
            <w:pPr>
              <w:spacing w:line="240" w:lineRule="auto"/>
              <w:jc w:val="left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21B801A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060"/>
              </w:rPr>
              <w:t>Avg.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40E231D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059"/>
              </w:rPr>
              <w:t>2.6</w:t>
            </w:r>
          </w:p>
        </w:tc>
      </w:tr>
      <w:tr w:rsidR="00C84842" w:rsidRPr="00C84842" w14:paraId="506B6164" w14:textId="77777777" w:rsidTr="00C84842">
        <w:tc>
          <w:tcPr>
            <w:tcW w:w="48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46C89B4D" w14:textId="77777777" w:rsidR="00C84842" w:rsidRPr="00C84842" w:rsidRDefault="00C84842" w:rsidP="00C84842">
            <w:pPr>
              <w:spacing w:line="240" w:lineRule="auto"/>
              <w:jc w:val="left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18FAB3DD" w14:textId="77777777" w:rsidR="00C84842" w:rsidRPr="00C84842" w:rsidRDefault="00C84842" w:rsidP="00C8484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color w:val="auto"/>
                <w:lang w:eastAsia="ja-JP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4D2E56C" w14:textId="77777777" w:rsidR="00C84842" w:rsidRPr="00C84842" w:rsidRDefault="00C84842" w:rsidP="00C8484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color w:val="auto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9B84CA9" w14:textId="77777777" w:rsidR="00C84842" w:rsidRPr="00C84842" w:rsidRDefault="00C84842" w:rsidP="00C8484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color w:val="auto"/>
                <w:lang w:eastAsia="ja-JP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E619C7F" w14:textId="77777777" w:rsidR="00C84842" w:rsidRPr="00C84842" w:rsidRDefault="00C84842" w:rsidP="00C8484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color w:val="auto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1BDC1AE" w14:textId="77777777" w:rsidR="00C84842" w:rsidRPr="00C84842" w:rsidRDefault="00C84842" w:rsidP="00C8484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color w:val="auto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7BBE855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058"/>
              </w:rPr>
              <w:t>M27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ECCE098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057"/>
              </w:rPr>
              <w:t>2.1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4D0FE4A" w14:textId="77777777" w:rsidR="00C84842" w:rsidRPr="00C84842" w:rsidRDefault="00C84842" w:rsidP="00C84842">
            <w:pPr>
              <w:spacing w:line="240" w:lineRule="auto"/>
              <w:jc w:val="left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0B812E8" w14:textId="77777777" w:rsidR="00C84842" w:rsidRPr="00C84842" w:rsidRDefault="00C84842" w:rsidP="00C8484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color w:val="auto"/>
                <w:lang w:eastAsia="ja-JP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0BA26B3" w14:textId="77777777" w:rsidR="00C84842" w:rsidRPr="00C84842" w:rsidRDefault="00C84842" w:rsidP="00C8484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color w:val="auto"/>
                <w:lang w:eastAsia="ja-JP"/>
              </w:rPr>
            </w:pPr>
          </w:p>
        </w:tc>
      </w:tr>
    </w:tbl>
    <w:p w14:paraId="51BB4BFA" w14:textId="77777777" w:rsidR="00C84842" w:rsidRDefault="00EF5A62" w:rsidP="00C84842">
      <w:pPr>
        <w:pStyle w:val="MDPI41tablecaption"/>
        <w:ind w:left="0"/>
      </w:pPr>
      <w:r>
        <w:rPr>
          <w:b/>
        </w:rPr>
        <w:t xml:space="preserve">Table </w:t>
      </w:r>
      <w:r w:rsidRPr="006F3A61">
        <w:rPr>
          <w:b/>
        </w:rPr>
        <w:t>S</w:t>
      </w:r>
      <w:r w:rsidR="00AD146F">
        <w:rPr>
          <w:rFonts w:eastAsia="游明朝" w:hint="eastAsia"/>
          <w:b/>
          <w:lang w:eastAsia="ja-JP"/>
        </w:rPr>
        <w:t>4</w:t>
      </w:r>
      <w:r w:rsidR="006F3A61" w:rsidRPr="00325902">
        <w:rPr>
          <w:b/>
        </w:rPr>
        <w:t>.</w:t>
      </w:r>
      <w:r w:rsidR="006F3A61" w:rsidRPr="00325902">
        <w:t xml:space="preserve"> </w:t>
      </w:r>
      <w:bookmarkStart w:id="3" w:name="_Hlk161233162"/>
      <w:r w:rsidR="00370A95" w:rsidRPr="007E3038">
        <w:rPr>
          <w:rFonts w:eastAsia="ＭＳ 明朝"/>
          <w:szCs w:val="24"/>
          <w:lang w:eastAsia="ja-JP"/>
        </w:rPr>
        <w:t>Results of the two-sample t-test</w:t>
      </w:r>
      <w:r w:rsidR="00370A95" w:rsidRPr="007E3038">
        <w:rPr>
          <w:rFonts w:eastAsia="ＭＳ 明朝" w:hint="eastAsia"/>
          <w:szCs w:val="24"/>
          <w:lang w:eastAsia="ja-JP"/>
        </w:rPr>
        <w:t xml:space="preserve"> </w:t>
      </w:r>
      <w:r w:rsidR="00370A95" w:rsidRPr="007E3038">
        <w:rPr>
          <w:rFonts w:eastAsia="ＭＳ 明朝"/>
          <w:szCs w:val="24"/>
          <w:lang w:eastAsia="ja-JP"/>
        </w:rPr>
        <w:t>and Mann-Whitney U test for each sex group in the older adult and middle-aged groups</w:t>
      </w:r>
      <w:bookmarkEnd w:id="3"/>
      <w:r w:rsidR="00370A95" w:rsidRPr="007E3038">
        <w:rPr>
          <w:rFonts w:eastAsia="ＭＳ 明朝"/>
          <w:szCs w:val="24"/>
          <w:lang w:eastAsia="ja-JP"/>
        </w:rPr>
        <w:t>. P-values were Bonferroni-corrected. All combinations with significant differences were observed for the different age groups.</w:t>
      </w:r>
    </w:p>
    <w:tbl>
      <w:tblPr>
        <w:tblW w:w="70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973"/>
        <w:gridCol w:w="838"/>
        <w:gridCol w:w="619"/>
        <w:gridCol w:w="838"/>
        <w:gridCol w:w="1396"/>
        <w:gridCol w:w="1396"/>
      </w:tblGrid>
      <w:tr w:rsidR="00C84842" w:rsidRPr="00C84842" w14:paraId="37104F59" w14:textId="77777777" w:rsidTr="00C84842">
        <w:trPr>
          <w:trHeight w:val="283"/>
        </w:trPr>
        <w:tc>
          <w:tcPr>
            <w:tcW w:w="2820" w:type="dxa"/>
            <w:gridSpan w:val="2"/>
            <w:vMerge w:val="restart"/>
            <w:tcBorders>
              <w:top w:val="single" w:sz="8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14:paraId="08E12E88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b/>
                <w:bCs/>
                <w:noProof w:val="0"/>
                <w:kern w:val="24"/>
                <w:lang w:eastAsia="ja-JP"/>
                <w:eastAsianLayout w:id="-1016344056"/>
              </w:rPr>
              <w:t>Two-sample t-test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14:paraId="41C2DEBD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055"/>
              </w:rPr>
              <w:t>Older adults</w:t>
            </w:r>
          </w:p>
        </w:tc>
        <w:tc>
          <w:tcPr>
            <w:tcW w:w="2800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14:paraId="6BE7CF80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054"/>
              </w:rPr>
              <w:t>Middle-aged adults</w:t>
            </w:r>
          </w:p>
        </w:tc>
      </w:tr>
      <w:tr w:rsidR="00C84842" w:rsidRPr="00C84842" w14:paraId="544372CB" w14:textId="77777777" w:rsidTr="00C84842">
        <w:trPr>
          <w:trHeight w:val="283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7C0C7E7" w14:textId="77777777" w:rsidR="00C84842" w:rsidRPr="00C84842" w:rsidRDefault="00C84842" w:rsidP="00C84842">
            <w:pPr>
              <w:spacing w:line="240" w:lineRule="auto"/>
              <w:jc w:val="left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14:paraId="09C18FBC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053"/>
              </w:rPr>
              <w:t>Male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14:paraId="61B3D638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052"/>
              </w:rPr>
              <w:t>Female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14:paraId="4B2E01A7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051"/>
              </w:rPr>
              <w:t>Male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14:paraId="3F023F4E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050"/>
              </w:rPr>
              <w:t>Female</w:t>
            </w:r>
          </w:p>
        </w:tc>
      </w:tr>
      <w:tr w:rsidR="00C84842" w:rsidRPr="00C84842" w14:paraId="5B438E33" w14:textId="77777777" w:rsidTr="00C84842">
        <w:trPr>
          <w:trHeight w:val="283"/>
        </w:trPr>
        <w:tc>
          <w:tcPr>
            <w:tcW w:w="1980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14:paraId="3A97BF52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049"/>
              </w:rPr>
              <w:t>Older</w:t>
            </w: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048"/>
              </w:rPr>
              <w:t xml:space="preserve"> </w:t>
            </w: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064"/>
              </w:rPr>
              <w:t>adults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14:paraId="6A938401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063"/>
              </w:rPr>
              <w:t>Male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14:paraId="383C04B0" w14:textId="77777777" w:rsidR="00C84842" w:rsidRPr="00C84842" w:rsidRDefault="00C84842" w:rsidP="00C84842">
            <w:pPr>
              <w:spacing w:line="240" w:lineRule="auto"/>
              <w:jc w:val="left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14:paraId="718CA41C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062"/>
              </w:rPr>
              <w:t>p = 0.2</w:t>
            </w:r>
          </w:p>
        </w:tc>
        <w:tc>
          <w:tcPr>
            <w:tcW w:w="140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14:paraId="3B80ADA6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061"/>
              </w:rPr>
              <w:t>p*** &lt; 0.001</w:t>
            </w:r>
          </w:p>
        </w:tc>
        <w:tc>
          <w:tcPr>
            <w:tcW w:w="140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14:paraId="52928D4C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060"/>
              </w:rPr>
              <w:t>p = 0.09</w:t>
            </w:r>
          </w:p>
        </w:tc>
      </w:tr>
      <w:tr w:rsidR="00C84842" w:rsidRPr="00C84842" w14:paraId="30823C8F" w14:textId="77777777" w:rsidTr="00C84842">
        <w:trPr>
          <w:trHeight w:val="283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9B32274" w14:textId="77777777" w:rsidR="00C84842" w:rsidRPr="00C84842" w:rsidRDefault="00C84842" w:rsidP="00C84842">
            <w:pPr>
              <w:spacing w:line="240" w:lineRule="auto"/>
              <w:jc w:val="left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14:paraId="783D9381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059"/>
              </w:rPr>
              <w:t>Female</w:t>
            </w:r>
          </w:p>
        </w:tc>
        <w:tc>
          <w:tcPr>
            <w:tcW w:w="620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14:paraId="6D50B41F" w14:textId="77777777" w:rsidR="00C84842" w:rsidRPr="00C84842" w:rsidRDefault="00C84842" w:rsidP="00C84842">
            <w:pPr>
              <w:spacing w:line="240" w:lineRule="auto"/>
              <w:jc w:val="left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14:paraId="4C1AF7A1" w14:textId="77777777" w:rsidR="00C84842" w:rsidRPr="00C84842" w:rsidRDefault="00C84842" w:rsidP="00C8484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color w:val="auto"/>
                <w:lang w:eastAsia="ja-JP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14:paraId="419ACAC2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058"/>
              </w:rPr>
              <w:t>p</w:t>
            </w: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057"/>
              </w:rPr>
              <w:t>***</w:t>
            </w: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056"/>
              </w:rPr>
              <w:t xml:space="preserve"> &lt; 0.001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14:paraId="6A614433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055"/>
              </w:rPr>
              <w:t>p</w:t>
            </w: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054"/>
              </w:rPr>
              <w:t>***</w:t>
            </w: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053"/>
              </w:rPr>
              <w:t xml:space="preserve"> &lt; 0.001</w:t>
            </w:r>
          </w:p>
        </w:tc>
      </w:tr>
      <w:tr w:rsidR="00C84842" w:rsidRPr="00C84842" w14:paraId="1F82EE7A" w14:textId="77777777" w:rsidTr="00C84842">
        <w:trPr>
          <w:trHeight w:val="283"/>
        </w:trPr>
        <w:tc>
          <w:tcPr>
            <w:tcW w:w="1980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14:paraId="0F5A003C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052"/>
              </w:rPr>
              <w:t>Middle-aged adults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14:paraId="0AC7BFD0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051"/>
              </w:rPr>
              <w:t>Male</w:t>
            </w:r>
          </w:p>
        </w:tc>
        <w:tc>
          <w:tcPr>
            <w:tcW w:w="620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14:paraId="2C164304" w14:textId="77777777" w:rsidR="00C84842" w:rsidRPr="00C84842" w:rsidRDefault="00C84842" w:rsidP="00C84842">
            <w:pPr>
              <w:spacing w:line="240" w:lineRule="auto"/>
              <w:jc w:val="left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14:paraId="6D15A99F" w14:textId="77777777" w:rsidR="00C84842" w:rsidRPr="00C84842" w:rsidRDefault="00C84842" w:rsidP="00C8484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color w:val="auto"/>
                <w:lang w:eastAsia="ja-JP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14:paraId="7319294D" w14:textId="77777777" w:rsidR="00C84842" w:rsidRPr="00C84842" w:rsidRDefault="00C84842" w:rsidP="00C8484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color w:val="auto"/>
                <w:lang w:eastAsia="ja-JP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14:paraId="27526895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050"/>
              </w:rPr>
              <w:t>p = 1.0</w:t>
            </w:r>
          </w:p>
        </w:tc>
      </w:tr>
      <w:tr w:rsidR="00C84842" w:rsidRPr="00C84842" w14:paraId="421A0DAE" w14:textId="77777777" w:rsidTr="00C84842">
        <w:trPr>
          <w:trHeight w:val="283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D0389B2" w14:textId="77777777" w:rsidR="00C84842" w:rsidRPr="00C84842" w:rsidRDefault="00C84842" w:rsidP="00C84842">
            <w:pPr>
              <w:spacing w:line="240" w:lineRule="auto"/>
              <w:jc w:val="left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14:paraId="0BC66788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049"/>
              </w:rPr>
              <w:t>Female</w:t>
            </w:r>
          </w:p>
        </w:tc>
        <w:tc>
          <w:tcPr>
            <w:tcW w:w="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14:paraId="557E753E" w14:textId="77777777" w:rsidR="00C84842" w:rsidRPr="00C84842" w:rsidRDefault="00C84842" w:rsidP="00C84842">
            <w:pPr>
              <w:spacing w:line="240" w:lineRule="auto"/>
              <w:jc w:val="left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14:paraId="6F64A523" w14:textId="77777777" w:rsidR="00C84842" w:rsidRPr="00C84842" w:rsidRDefault="00C84842" w:rsidP="00C8484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color w:val="auto"/>
                <w:lang w:eastAsia="ja-JP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14:paraId="032012D9" w14:textId="77777777" w:rsidR="00C84842" w:rsidRPr="00C84842" w:rsidRDefault="00C84842" w:rsidP="00C8484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color w:val="auto"/>
                <w:lang w:eastAsia="ja-JP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14:paraId="007FCE4D" w14:textId="77777777" w:rsidR="00C84842" w:rsidRPr="00C84842" w:rsidRDefault="00C84842" w:rsidP="00C8484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color w:val="auto"/>
                <w:lang w:eastAsia="ja-JP"/>
              </w:rPr>
            </w:pPr>
          </w:p>
        </w:tc>
      </w:tr>
      <w:tr w:rsidR="00C84842" w:rsidRPr="00C84842" w14:paraId="125D39F1" w14:textId="77777777" w:rsidTr="00C84842">
        <w:trPr>
          <w:trHeight w:val="283"/>
        </w:trPr>
        <w:tc>
          <w:tcPr>
            <w:tcW w:w="1980" w:type="dxa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14:paraId="7C8BB567" w14:textId="77777777" w:rsidR="00C84842" w:rsidRPr="00C84842" w:rsidRDefault="00C84842" w:rsidP="00C8484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color w:val="auto"/>
                <w:lang w:eastAsia="ja-JP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14:paraId="16BB1E6A" w14:textId="77777777" w:rsidR="00C84842" w:rsidRPr="00C84842" w:rsidRDefault="00C84842" w:rsidP="00C8484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color w:val="auto"/>
                <w:lang w:eastAsia="ja-JP"/>
              </w:rPr>
            </w:pP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14:paraId="238A94DD" w14:textId="77777777" w:rsidR="00C84842" w:rsidRPr="00C84842" w:rsidRDefault="00C84842" w:rsidP="00C8484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color w:val="auto"/>
                <w:lang w:eastAsia="ja-JP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14:paraId="167D9949" w14:textId="77777777" w:rsidR="00C84842" w:rsidRPr="00C84842" w:rsidRDefault="00C84842" w:rsidP="00C8484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color w:val="auto"/>
                <w:lang w:eastAsia="ja-JP"/>
              </w:rPr>
            </w:pPr>
          </w:p>
        </w:tc>
        <w:tc>
          <w:tcPr>
            <w:tcW w:w="1400" w:type="dxa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14:paraId="6B6E456E" w14:textId="77777777" w:rsidR="00C84842" w:rsidRPr="00C84842" w:rsidRDefault="00C84842" w:rsidP="00C8484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color w:val="auto"/>
                <w:lang w:eastAsia="ja-JP"/>
              </w:rPr>
            </w:pPr>
          </w:p>
        </w:tc>
        <w:tc>
          <w:tcPr>
            <w:tcW w:w="1400" w:type="dxa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14:paraId="006A8AD8" w14:textId="77777777" w:rsidR="00C84842" w:rsidRPr="00C84842" w:rsidRDefault="00C84842" w:rsidP="00C8484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color w:val="auto"/>
                <w:lang w:eastAsia="ja-JP"/>
              </w:rPr>
            </w:pPr>
          </w:p>
        </w:tc>
      </w:tr>
      <w:tr w:rsidR="00C84842" w:rsidRPr="00C84842" w14:paraId="770DE101" w14:textId="77777777" w:rsidTr="00C84842">
        <w:trPr>
          <w:trHeight w:val="283"/>
        </w:trPr>
        <w:tc>
          <w:tcPr>
            <w:tcW w:w="2820" w:type="dxa"/>
            <w:gridSpan w:val="2"/>
            <w:vMerge w:val="restart"/>
            <w:tcBorders>
              <w:top w:val="single" w:sz="8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14:paraId="1D84923E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b/>
                <w:bCs/>
                <w:noProof w:val="0"/>
                <w:kern w:val="24"/>
                <w:lang w:eastAsia="ja-JP"/>
                <w:eastAsianLayout w:id="-1016344048"/>
              </w:rPr>
              <w:t>Mann-Whitney U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14:paraId="01EB22A4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064"/>
              </w:rPr>
              <w:t>Older adults</w:t>
            </w:r>
          </w:p>
        </w:tc>
        <w:tc>
          <w:tcPr>
            <w:tcW w:w="2800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14:paraId="349C9BB3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063"/>
              </w:rPr>
              <w:t>Middle-aged adults</w:t>
            </w:r>
          </w:p>
        </w:tc>
      </w:tr>
      <w:tr w:rsidR="00C84842" w:rsidRPr="00C84842" w14:paraId="47BF1C9C" w14:textId="77777777" w:rsidTr="00C84842">
        <w:trPr>
          <w:trHeight w:val="283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A7DDAAF" w14:textId="77777777" w:rsidR="00C84842" w:rsidRPr="00C84842" w:rsidRDefault="00C84842" w:rsidP="00C84842">
            <w:pPr>
              <w:spacing w:line="240" w:lineRule="auto"/>
              <w:jc w:val="left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14:paraId="793B62C8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062"/>
              </w:rPr>
              <w:t>Male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14:paraId="7649927B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061"/>
              </w:rPr>
              <w:t>Female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14:paraId="7F857463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060"/>
              </w:rPr>
              <w:t>Male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14:paraId="3DCEF5F9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059"/>
              </w:rPr>
              <w:t>Female</w:t>
            </w:r>
          </w:p>
        </w:tc>
      </w:tr>
      <w:tr w:rsidR="00C84842" w:rsidRPr="00C84842" w14:paraId="14FAC9CA" w14:textId="77777777" w:rsidTr="00C84842">
        <w:trPr>
          <w:trHeight w:val="283"/>
        </w:trPr>
        <w:tc>
          <w:tcPr>
            <w:tcW w:w="1980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14:paraId="09B96DA2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058"/>
              </w:rPr>
              <w:t>Older adults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14:paraId="29AF94FA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057"/>
              </w:rPr>
              <w:t>Male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14:paraId="4FF30C57" w14:textId="77777777" w:rsidR="00C84842" w:rsidRPr="00C84842" w:rsidRDefault="00C84842" w:rsidP="00C84842">
            <w:pPr>
              <w:spacing w:line="240" w:lineRule="auto"/>
              <w:jc w:val="left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14:paraId="3A2D576C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056"/>
              </w:rPr>
              <w:t>p = 0.3</w:t>
            </w:r>
          </w:p>
        </w:tc>
        <w:tc>
          <w:tcPr>
            <w:tcW w:w="140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14:paraId="787FA0B3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055"/>
              </w:rPr>
              <w:t>p</w:t>
            </w: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054"/>
              </w:rPr>
              <w:t>**</w:t>
            </w: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053"/>
              </w:rPr>
              <w:t xml:space="preserve"> &lt; 0.01</w:t>
            </w:r>
          </w:p>
        </w:tc>
        <w:tc>
          <w:tcPr>
            <w:tcW w:w="140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14:paraId="5344E465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052"/>
              </w:rPr>
              <w:t>p</w:t>
            </w: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051"/>
              </w:rPr>
              <w:t>*</w:t>
            </w: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050"/>
              </w:rPr>
              <w:t xml:space="preserve"> = 0.05</w:t>
            </w:r>
          </w:p>
        </w:tc>
      </w:tr>
      <w:tr w:rsidR="00C84842" w:rsidRPr="00C84842" w14:paraId="2B4D5CCC" w14:textId="77777777" w:rsidTr="00C84842">
        <w:trPr>
          <w:trHeight w:val="283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41C0EB7" w14:textId="77777777" w:rsidR="00C84842" w:rsidRPr="00C84842" w:rsidRDefault="00C84842" w:rsidP="00C84842">
            <w:pPr>
              <w:spacing w:line="240" w:lineRule="auto"/>
              <w:jc w:val="left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14:paraId="736D757E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049"/>
              </w:rPr>
              <w:t>Female</w:t>
            </w:r>
          </w:p>
        </w:tc>
        <w:tc>
          <w:tcPr>
            <w:tcW w:w="620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14:paraId="49415C15" w14:textId="77777777" w:rsidR="00C84842" w:rsidRPr="00C84842" w:rsidRDefault="00C84842" w:rsidP="00C84842">
            <w:pPr>
              <w:spacing w:line="240" w:lineRule="auto"/>
              <w:jc w:val="left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14:paraId="6B766E76" w14:textId="77777777" w:rsidR="00C84842" w:rsidRPr="00C84842" w:rsidRDefault="00C84842" w:rsidP="00C8484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color w:val="auto"/>
                <w:lang w:eastAsia="ja-JP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14:paraId="3978A718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048"/>
              </w:rPr>
              <w:t>p</w:t>
            </w: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064"/>
              </w:rPr>
              <w:t>***</w:t>
            </w: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063"/>
              </w:rPr>
              <w:t xml:space="preserve"> &lt; 0.001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14:paraId="64AF11DE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062"/>
              </w:rPr>
              <w:t>p</w:t>
            </w: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061"/>
              </w:rPr>
              <w:t>***</w:t>
            </w: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060"/>
              </w:rPr>
              <w:t xml:space="preserve"> &lt; 0.001</w:t>
            </w:r>
          </w:p>
        </w:tc>
      </w:tr>
      <w:tr w:rsidR="00C84842" w:rsidRPr="00C84842" w14:paraId="403ADAC5" w14:textId="77777777" w:rsidTr="00C84842">
        <w:trPr>
          <w:trHeight w:val="283"/>
        </w:trPr>
        <w:tc>
          <w:tcPr>
            <w:tcW w:w="1980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14:paraId="51EDCE35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059"/>
              </w:rPr>
              <w:t>Middle-aged adults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14:paraId="2B0CA7C3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058"/>
              </w:rPr>
              <w:t>Male</w:t>
            </w:r>
          </w:p>
        </w:tc>
        <w:tc>
          <w:tcPr>
            <w:tcW w:w="620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14:paraId="1F8CBBE2" w14:textId="77777777" w:rsidR="00C84842" w:rsidRPr="00C84842" w:rsidRDefault="00C84842" w:rsidP="00C84842">
            <w:pPr>
              <w:spacing w:line="240" w:lineRule="auto"/>
              <w:jc w:val="left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14:paraId="751090FC" w14:textId="77777777" w:rsidR="00C84842" w:rsidRPr="00C84842" w:rsidRDefault="00C84842" w:rsidP="00C8484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color w:val="auto"/>
                <w:lang w:eastAsia="ja-JP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14:paraId="1797031E" w14:textId="77777777" w:rsidR="00C84842" w:rsidRPr="00C84842" w:rsidRDefault="00C84842" w:rsidP="00C8484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color w:val="auto"/>
                <w:lang w:eastAsia="ja-JP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14:paraId="175F5B36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057"/>
              </w:rPr>
              <w:t>p = 1.0</w:t>
            </w:r>
          </w:p>
        </w:tc>
      </w:tr>
      <w:tr w:rsidR="00C84842" w:rsidRPr="00C84842" w14:paraId="4F9E8DD5" w14:textId="77777777" w:rsidTr="00C84842">
        <w:trPr>
          <w:trHeight w:val="283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CE77B3A" w14:textId="77777777" w:rsidR="00C84842" w:rsidRPr="00C84842" w:rsidRDefault="00C84842" w:rsidP="00C84842">
            <w:pPr>
              <w:spacing w:line="240" w:lineRule="auto"/>
              <w:jc w:val="left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14:paraId="476F3ABC" w14:textId="77777777" w:rsidR="00C84842" w:rsidRPr="00C84842" w:rsidRDefault="00C84842" w:rsidP="00C84842">
            <w:pPr>
              <w:spacing w:line="240" w:lineRule="auto"/>
              <w:jc w:val="center"/>
              <w:textAlignment w:val="center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  <w:r w:rsidRPr="00C84842">
              <w:rPr>
                <w:rFonts w:ascii="Times New Roman" w:eastAsia="ＭＳ Ｐゴシック" w:hAnsi="Times New Roman"/>
                <w:noProof w:val="0"/>
                <w:kern w:val="24"/>
                <w:lang w:eastAsia="ja-JP"/>
                <w:eastAsianLayout w:id="-1016344056"/>
              </w:rPr>
              <w:t>Female</w:t>
            </w:r>
          </w:p>
        </w:tc>
        <w:tc>
          <w:tcPr>
            <w:tcW w:w="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14:paraId="112D0FE6" w14:textId="77777777" w:rsidR="00C84842" w:rsidRPr="00C84842" w:rsidRDefault="00C84842" w:rsidP="00C84842">
            <w:pPr>
              <w:spacing w:line="240" w:lineRule="auto"/>
              <w:jc w:val="left"/>
              <w:rPr>
                <w:rFonts w:ascii="Arial" w:eastAsia="ＭＳ Ｐゴシック" w:hAnsi="Arial" w:cs="Arial"/>
                <w:noProof w:val="0"/>
                <w:color w:val="auto"/>
                <w:sz w:val="36"/>
                <w:szCs w:val="36"/>
                <w:lang w:eastAsia="ja-JP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14:paraId="08C7969E" w14:textId="77777777" w:rsidR="00C84842" w:rsidRPr="00C84842" w:rsidRDefault="00C84842" w:rsidP="00C8484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color w:val="auto"/>
                <w:lang w:eastAsia="ja-JP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14:paraId="6BE9D761" w14:textId="77777777" w:rsidR="00C84842" w:rsidRPr="00C84842" w:rsidRDefault="00C84842" w:rsidP="00C8484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color w:val="auto"/>
                <w:lang w:eastAsia="ja-JP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14:paraId="04F895FC" w14:textId="77777777" w:rsidR="00C84842" w:rsidRPr="00C84842" w:rsidRDefault="00C84842" w:rsidP="00C8484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color w:val="auto"/>
                <w:lang w:eastAsia="ja-JP"/>
              </w:rPr>
            </w:pPr>
          </w:p>
        </w:tc>
      </w:tr>
    </w:tbl>
    <w:p w14:paraId="6A20ACD0" w14:textId="593CBD78" w:rsidR="006F3A61" w:rsidRPr="00C84842" w:rsidRDefault="006F3A61" w:rsidP="00C84842">
      <w:pPr>
        <w:pStyle w:val="MDPI41tablecaption"/>
        <w:ind w:left="0"/>
        <w:rPr>
          <w:rFonts w:eastAsia="游明朝"/>
          <w:lang w:eastAsia="ja-JP"/>
        </w:rPr>
      </w:pPr>
    </w:p>
    <w:sectPr w:rsidR="006F3A61" w:rsidRPr="00C84842" w:rsidSect="00A27C67">
      <w:headerReference w:type="even" r:id="rId7"/>
      <w:headerReference w:type="default" r:id="rId8"/>
      <w:headerReference w:type="first" r:id="rId9"/>
      <w:footerReference w:type="first" r:id="rId10"/>
      <w:type w:val="continuous"/>
      <w:pgSz w:w="11906" w:h="16838" w:code="9"/>
      <w:pgMar w:top="1417" w:right="720" w:bottom="1077" w:left="720" w:header="1020" w:footer="340" w:gutter="0"/>
      <w:lnNumType w:countBy="1" w:distance="255" w:restart="continuous"/>
      <w:pgNumType w:start="1"/>
      <w:cols w:space="425"/>
      <w:titlePg/>
      <w:bidi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39AD2" w14:textId="77777777" w:rsidR="00A27C67" w:rsidRDefault="00A27C67">
      <w:pPr>
        <w:spacing w:line="240" w:lineRule="auto"/>
      </w:pPr>
      <w:r>
        <w:separator/>
      </w:r>
    </w:p>
  </w:endnote>
  <w:endnote w:type="continuationSeparator" w:id="0">
    <w:p w14:paraId="1945B5DA" w14:textId="77777777" w:rsidR="00A27C67" w:rsidRDefault="00A27C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01FA7" w14:textId="77777777" w:rsidR="008D2265" w:rsidRDefault="008D2265" w:rsidP="00D204DF">
    <w:pPr>
      <w:pBdr>
        <w:top w:val="single" w:sz="4" w:space="0" w:color="000000"/>
      </w:pBdr>
      <w:tabs>
        <w:tab w:val="right" w:pos="8844"/>
      </w:tabs>
      <w:adjustRightInd w:val="0"/>
      <w:snapToGrid w:val="0"/>
      <w:spacing w:before="480" w:line="100" w:lineRule="exact"/>
      <w:jc w:val="left"/>
      <w:rPr>
        <w:rStyle w:val="a6"/>
        <w:sz w:val="16"/>
        <w:szCs w:val="16"/>
        <w:lang w:val="fr-FR"/>
      </w:rPr>
    </w:pPr>
  </w:p>
  <w:p w14:paraId="56EB441A" w14:textId="77777777" w:rsidR="004E30CF" w:rsidRPr="00372FCD" w:rsidRDefault="004E30CF" w:rsidP="005C5639">
    <w:pPr>
      <w:tabs>
        <w:tab w:val="right" w:pos="10466"/>
      </w:tabs>
      <w:adjustRightInd w:val="0"/>
      <w:snapToGrid w:val="0"/>
      <w:spacing w:line="240" w:lineRule="auto"/>
      <w:rPr>
        <w:sz w:val="16"/>
        <w:szCs w:val="16"/>
        <w:lang w:val="fr-CH"/>
      </w:rPr>
    </w:pPr>
    <w:r w:rsidRPr="00425BF5">
      <w:rPr>
        <w:rStyle w:val="a6"/>
        <w:sz w:val="16"/>
        <w:szCs w:val="16"/>
        <w:lang w:val="fr-FR"/>
      </w:rPr>
      <w:t>Brain Sci.</w:t>
    </w:r>
    <w:r w:rsidRPr="00425BF5">
      <w:rPr>
        <w:i/>
        <w:sz w:val="16"/>
        <w:szCs w:val="16"/>
        <w:lang w:val="fr-FR"/>
      </w:rPr>
      <w:t xml:space="preserve"> </w:t>
    </w:r>
    <w:r w:rsidR="00E23CC6">
      <w:rPr>
        <w:b/>
        <w:bCs/>
        <w:iCs/>
        <w:sz w:val="16"/>
        <w:szCs w:val="16"/>
      </w:rPr>
      <w:t>2024</w:t>
    </w:r>
    <w:r w:rsidR="00E23748" w:rsidRPr="00E23748">
      <w:rPr>
        <w:bCs/>
        <w:iCs/>
        <w:sz w:val="16"/>
        <w:szCs w:val="16"/>
      </w:rPr>
      <w:t>,</w:t>
    </w:r>
    <w:r w:rsidR="00E23CC6">
      <w:rPr>
        <w:bCs/>
        <w:i/>
        <w:iCs/>
        <w:sz w:val="16"/>
        <w:szCs w:val="16"/>
      </w:rPr>
      <w:t xml:space="preserve"> 14</w:t>
    </w:r>
    <w:r w:rsidR="00E23748" w:rsidRPr="00E23748">
      <w:rPr>
        <w:bCs/>
        <w:iCs/>
        <w:sz w:val="16"/>
        <w:szCs w:val="16"/>
      </w:rPr>
      <w:t xml:space="preserve">, </w:t>
    </w:r>
    <w:r w:rsidR="00FD4468">
      <w:rPr>
        <w:bCs/>
        <w:iCs/>
        <w:sz w:val="16"/>
        <w:szCs w:val="16"/>
      </w:rPr>
      <w:t>x</w:t>
    </w:r>
    <w:r w:rsidR="008D2265">
      <w:rPr>
        <w:bCs/>
        <w:iCs/>
        <w:sz w:val="16"/>
        <w:szCs w:val="16"/>
      </w:rPr>
      <w:t>. https://doi.org/10.3390/xxxxx</w:t>
    </w:r>
    <w:r w:rsidR="005C5639" w:rsidRPr="00372FCD">
      <w:rPr>
        <w:sz w:val="16"/>
        <w:szCs w:val="16"/>
        <w:lang w:val="fr-CH"/>
      </w:rPr>
      <w:tab/>
    </w:r>
    <w:r w:rsidRPr="00372FCD">
      <w:rPr>
        <w:sz w:val="16"/>
        <w:szCs w:val="16"/>
        <w:lang w:val="fr-CH"/>
      </w:rPr>
      <w:t>www.mdpi.com/journal/</w:t>
    </w:r>
    <w:r w:rsidRPr="00425BF5">
      <w:rPr>
        <w:sz w:val="16"/>
        <w:szCs w:val="16"/>
      </w:rPr>
      <w:t>brainsci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E1010" w14:textId="77777777" w:rsidR="00A27C67" w:rsidRDefault="00A27C67">
      <w:pPr>
        <w:spacing w:line="240" w:lineRule="auto"/>
      </w:pPr>
      <w:r>
        <w:separator/>
      </w:r>
    </w:p>
  </w:footnote>
  <w:footnote w:type="continuationSeparator" w:id="0">
    <w:p w14:paraId="68A5126F" w14:textId="77777777" w:rsidR="00A27C67" w:rsidRDefault="00A27C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F2769" w14:textId="77777777" w:rsidR="004E30CF" w:rsidRDefault="004E30CF" w:rsidP="004E30CF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25A8F" w14:textId="77777777" w:rsidR="008D2265" w:rsidRDefault="004E30CF" w:rsidP="005C5639">
    <w:pPr>
      <w:tabs>
        <w:tab w:val="right" w:pos="10466"/>
      </w:tabs>
      <w:adjustRightInd w:val="0"/>
      <w:snapToGrid w:val="0"/>
      <w:spacing w:line="240" w:lineRule="auto"/>
      <w:rPr>
        <w:sz w:val="16"/>
      </w:rPr>
    </w:pPr>
    <w:r>
      <w:rPr>
        <w:i/>
        <w:sz w:val="16"/>
      </w:rPr>
      <w:t xml:space="preserve">Brain Sci. </w:t>
    </w:r>
    <w:r w:rsidR="00E23CC6">
      <w:rPr>
        <w:b/>
        <w:sz w:val="16"/>
      </w:rPr>
      <w:t>2024</w:t>
    </w:r>
    <w:r w:rsidR="00E23748" w:rsidRPr="00E23748">
      <w:rPr>
        <w:sz w:val="16"/>
      </w:rPr>
      <w:t>,</w:t>
    </w:r>
    <w:r w:rsidR="00E23CC6">
      <w:rPr>
        <w:i/>
        <w:sz w:val="16"/>
      </w:rPr>
      <w:t xml:space="preserve"> 14</w:t>
    </w:r>
    <w:r w:rsidR="00FD4468">
      <w:rPr>
        <w:sz w:val="16"/>
      </w:rPr>
      <w:t>, x FOR PEER REVIEW</w:t>
    </w:r>
    <w:r w:rsidR="005C5639">
      <w:rPr>
        <w:sz w:val="16"/>
      </w:rPr>
      <w:tab/>
    </w:r>
    <w:r w:rsidR="00FD4468">
      <w:rPr>
        <w:sz w:val="16"/>
      </w:rPr>
      <w:fldChar w:fldCharType="begin"/>
    </w:r>
    <w:r w:rsidR="00FD4468">
      <w:rPr>
        <w:sz w:val="16"/>
      </w:rPr>
      <w:instrText xml:space="preserve"> PAGE   \* MERGEFORMAT </w:instrText>
    </w:r>
    <w:r w:rsidR="00FD4468">
      <w:rPr>
        <w:sz w:val="16"/>
      </w:rPr>
      <w:fldChar w:fldCharType="separate"/>
    </w:r>
    <w:r w:rsidR="00B650F9">
      <w:rPr>
        <w:sz w:val="16"/>
      </w:rPr>
      <w:t>5</w:t>
    </w:r>
    <w:r w:rsidR="00FD4468">
      <w:rPr>
        <w:sz w:val="16"/>
      </w:rPr>
      <w:fldChar w:fldCharType="end"/>
    </w:r>
    <w:r w:rsidR="00FD4468">
      <w:rPr>
        <w:sz w:val="16"/>
      </w:rPr>
      <w:t xml:space="preserve"> of </w:t>
    </w:r>
    <w:r w:rsidR="00FD4468">
      <w:rPr>
        <w:sz w:val="16"/>
      </w:rPr>
      <w:fldChar w:fldCharType="begin"/>
    </w:r>
    <w:r w:rsidR="00FD4468">
      <w:rPr>
        <w:sz w:val="16"/>
      </w:rPr>
      <w:instrText xml:space="preserve"> NUMPAGES   \* MERGEFORMAT </w:instrText>
    </w:r>
    <w:r w:rsidR="00FD4468">
      <w:rPr>
        <w:sz w:val="16"/>
      </w:rPr>
      <w:fldChar w:fldCharType="separate"/>
    </w:r>
    <w:r w:rsidR="00B650F9">
      <w:rPr>
        <w:sz w:val="16"/>
      </w:rPr>
      <w:t>5</w:t>
    </w:r>
    <w:r w:rsidR="00FD4468">
      <w:rPr>
        <w:sz w:val="16"/>
      </w:rPr>
      <w:fldChar w:fldCharType="end"/>
    </w:r>
  </w:p>
  <w:p w14:paraId="7B891416" w14:textId="77777777" w:rsidR="004E30CF" w:rsidRPr="004C5C4F" w:rsidRDefault="004E30CF" w:rsidP="00D204DF">
    <w:pPr>
      <w:pBdr>
        <w:bottom w:val="single" w:sz="4" w:space="1" w:color="000000"/>
      </w:pBdr>
      <w:tabs>
        <w:tab w:val="right" w:pos="8844"/>
      </w:tabs>
      <w:adjustRightInd w:val="0"/>
      <w:snapToGrid w:val="0"/>
      <w:spacing w:after="480" w:line="100" w:lineRule="exact"/>
      <w:jc w:val="left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79"/>
      <w:gridCol w:w="4535"/>
      <w:gridCol w:w="2273"/>
    </w:tblGrid>
    <w:tr w:rsidR="008D2265" w:rsidRPr="005C5639" w14:paraId="2B699961" w14:textId="77777777" w:rsidTr="00EA56D0">
      <w:trPr>
        <w:trHeight w:val="686"/>
      </w:trPr>
      <w:tc>
        <w:tcPr>
          <w:tcW w:w="3679" w:type="dxa"/>
          <w:shd w:val="clear" w:color="auto" w:fill="auto"/>
          <w:vAlign w:val="center"/>
        </w:tcPr>
        <w:p w14:paraId="770BFE2C" w14:textId="77777777" w:rsidR="008D2265" w:rsidRPr="00C90CAE" w:rsidRDefault="00B555C1" w:rsidP="005C5639">
          <w:pPr>
            <w:pStyle w:val="a4"/>
            <w:pBdr>
              <w:bottom w:val="none" w:sz="0" w:space="0" w:color="auto"/>
            </w:pBdr>
            <w:jc w:val="left"/>
            <w:rPr>
              <w:rFonts w:eastAsia="DengXian"/>
              <w:b/>
              <w:bCs/>
            </w:rPr>
          </w:pPr>
          <w:r w:rsidRPr="00C90CAE">
            <w:rPr>
              <w:rFonts w:eastAsia="DengXian"/>
              <w:b/>
              <w:bCs/>
            </w:rPr>
            <w:drawing>
              <wp:inline distT="0" distB="0" distL="0" distR="0" wp14:anchorId="3354C558" wp14:editId="56238F58">
                <wp:extent cx="1738630" cy="429260"/>
                <wp:effectExtent l="0" t="0" r="0" b="0"/>
                <wp:docPr id="1" name="Picture 3" descr="C:\Users\home\Desktop\logos\brainsciences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home\Desktop\logos\brainsciences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8630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5" w:type="dxa"/>
          <w:shd w:val="clear" w:color="auto" w:fill="auto"/>
          <w:vAlign w:val="center"/>
        </w:tcPr>
        <w:p w14:paraId="2222C397" w14:textId="77777777" w:rsidR="008D2265" w:rsidRPr="00C90CAE" w:rsidRDefault="008D2265" w:rsidP="005C5639">
          <w:pPr>
            <w:pStyle w:val="a4"/>
            <w:pBdr>
              <w:bottom w:val="none" w:sz="0" w:space="0" w:color="auto"/>
            </w:pBdr>
            <w:rPr>
              <w:rFonts w:eastAsia="DengXian"/>
              <w:b/>
              <w:bCs/>
            </w:rPr>
          </w:pPr>
        </w:p>
      </w:tc>
      <w:tc>
        <w:tcPr>
          <w:tcW w:w="2273" w:type="dxa"/>
          <w:shd w:val="clear" w:color="auto" w:fill="auto"/>
          <w:vAlign w:val="center"/>
        </w:tcPr>
        <w:p w14:paraId="2AB63706" w14:textId="77777777" w:rsidR="008D2265" w:rsidRPr="00C90CAE" w:rsidRDefault="00EA56D0" w:rsidP="00EA56D0">
          <w:pPr>
            <w:pStyle w:val="a4"/>
            <w:pBdr>
              <w:bottom w:val="none" w:sz="0" w:space="0" w:color="auto"/>
            </w:pBdr>
            <w:jc w:val="right"/>
            <w:rPr>
              <w:rFonts w:eastAsia="DengXian"/>
              <w:b/>
              <w:bCs/>
            </w:rPr>
          </w:pPr>
          <w:r>
            <w:rPr>
              <w:rFonts w:eastAsia="DengXian"/>
              <w:b/>
              <w:bCs/>
            </w:rPr>
            <w:drawing>
              <wp:inline distT="0" distB="0" distL="0" distR="0" wp14:anchorId="2D3EFCA9" wp14:editId="646FA321">
                <wp:extent cx="540000" cy="360000"/>
                <wp:effectExtent l="0" t="0" r="0" b="2540"/>
                <wp:docPr id="1935947032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35947032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D2DDA8F" w14:textId="77777777" w:rsidR="004E30CF" w:rsidRPr="008D2265" w:rsidRDefault="004E30CF" w:rsidP="00D204DF">
    <w:pPr>
      <w:pBdr>
        <w:bottom w:val="single" w:sz="4" w:space="1" w:color="000000"/>
      </w:pBdr>
      <w:adjustRightInd w:val="0"/>
      <w:snapToGrid w:val="0"/>
      <w:spacing w:line="100" w:lineRule="exact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A0F88"/>
    <w:multiLevelType w:val="hybridMultilevel"/>
    <w:tmpl w:val="7E201858"/>
    <w:lvl w:ilvl="0" w:tplc="7736F520">
      <w:start w:val="1"/>
      <w:numFmt w:val="decimal"/>
      <w:lvlRestart w:val="0"/>
      <w:lvlText w:val="%1."/>
      <w:lvlJc w:val="left"/>
      <w:pPr>
        <w:ind w:left="425" w:hanging="425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468F5"/>
    <w:multiLevelType w:val="hybridMultilevel"/>
    <w:tmpl w:val="A7DA039C"/>
    <w:lvl w:ilvl="0" w:tplc="B00ADC1C">
      <w:start w:val="1"/>
      <w:numFmt w:val="decimal"/>
      <w:lvlRestart w:val="0"/>
      <w:pStyle w:val="MDPI37itemize"/>
      <w:lvlText w:val="%1."/>
      <w:lvlJc w:val="left"/>
      <w:pPr>
        <w:ind w:left="3033" w:hanging="425"/>
      </w:pPr>
      <w:rPr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C6F5D"/>
    <w:multiLevelType w:val="hybridMultilevel"/>
    <w:tmpl w:val="A470CF2E"/>
    <w:lvl w:ilvl="0" w:tplc="07B880FC">
      <w:start w:val="1"/>
      <w:numFmt w:val="decimal"/>
      <w:lvlRestart w:val="0"/>
      <w:pStyle w:val="MDPI71FootNotes"/>
      <w:lvlText w:val="%1."/>
      <w:lvlJc w:val="left"/>
      <w:pPr>
        <w:ind w:left="425" w:hanging="425"/>
      </w:pPr>
      <w:rPr>
        <w:rFonts w:hint="default"/>
        <w:vertAlign w:val="superscript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" w15:restartNumberingAfterBreak="0">
    <w:nsid w:val="250A245F"/>
    <w:multiLevelType w:val="hybridMultilevel"/>
    <w:tmpl w:val="29E20A30"/>
    <w:lvl w:ilvl="0" w:tplc="1AF444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5051C"/>
    <w:multiLevelType w:val="hybridMultilevel"/>
    <w:tmpl w:val="D6480D34"/>
    <w:lvl w:ilvl="0" w:tplc="CDCEE7DA">
      <w:start w:val="1"/>
      <w:numFmt w:val="decimal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82E1BA0"/>
    <w:multiLevelType w:val="hybridMultilevel"/>
    <w:tmpl w:val="EF3C6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A6535"/>
    <w:multiLevelType w:val="hybridMultilevel"/>
    <w:tmpl w:val="3CB68362"/>
    <w:lvl w:ilvl="0" w:tplc="B236704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2E2771B"/>
    <w:multiLevelType w:val="hybridMultilevel"/>
    <w:tmpl w:val="A2A06AAC"/>
    <w:lvl w:ilvl="0" w:tplc="C788203A">
      <w:start w:val="1"/>
      <w:numFmt w:val="decimal"/>
      <w:lvlRestart w:val="0"/>
      <w:lvlText w:val="%1"/>
      <w:lvlJc w:val="left"/>
      <w:pPr>
        <w:ind w:left="425" w:hanging="425"/>
      </w:pPr>
      <w:rPr>
        <w:rFonts w:hint="eastAsia"/>
        <w:caps w:val="0"/>
        <w:strike w:val="0"/>
        <w:dstrike w:val="0"/>
        <w:vanish w:val="0"/>
        <w:sz w:val="18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075B53"/>
    <w:multiLevelType w:val="hybridMultilevel"/>
    <w:tmpl w:val="A0DCA02E"/>
    <w:lvl w:ilvl="0" w:tplc="5CB0595C">
      <w:start w:val="1"/>
      <w:numFmt w:val="decimal"/>
      <w:lvlRestart w:val="0"/>
      <w:lvlText w:val="%1."/>
      <w:lvlJc w:val="left"/>
      <w:pPr>
        <w:ind w:left="3033" w:hanging="425"/>
      </w:pPr>
    </w:lvl>
    <w:lvl w:ilvl="1" w:tplc="04090019" w:tentative="1">
      <w:start w:val="1"/>
      <w:numFmt w:val="lowerLetter"/>
      <w:lvlText w:val="%2."/>
      <w:lvlJc w:val="left"/>
      <w:pPr>
        <w:ind w:left="3691" w:hanging="360"/>
      </w:pPr>
    </w:lvl>
    <w:lvl w:ilvl="2" w:tplc="0409001B" w:tentative="1">
      <w:start w:val="1"/>
      <w:numFmt w:val="lowerRoman"/>
      <w:lvlText w:val="%3."/>
      <w:lvlJc w:val="right"/>
      <w:pPr>
        <w:ind w:left="4411" w:hanging="180"/>
      </w:pPr>
    </w:lvl>
    <w:lvl w:ilvl="3" w:tplc="0409000F" w:tentative="1">
      <w:start w:val="1"/>
      <w:numFmt w:val="decimal"/>
      <w:lvlText w:val="%4."/>
      <w:lvlJc w:val="left"/>
      <w:pPr>
        <w:ind w:left="5131" w:hanging="360"/>
      </w:pPr>
    </w:lvl>
    <w:lvl w:ilvl="4" w:tplc="04090019" w:tentative="1">
      <w:start w:val="1"/>
      <w:numFmt w:val="lowerLetter"/>
      <w:lvlText w:val="%5."/>
      <w:lvlJc w:val="left"/>
      <w:pPr>
        <w:ind w:left="5851" w:hanging="360"/>
      </w:pPr>
    </w:lvl>
    <w:lvl w:ilvl="5" w:tplc="0409001B" w:tentative="1">
      <w:start w:val="1"/>
      <w:numFmt w:val="lowerRoman"/>
      <w:lvlText w:val="%6."/>
      <w:lvlJc w:val="right"/>
      <w:pPr>
        <w:ind w:left="6571" w:hanging="180"/>
      </w:pPr>
    </w:lvl>
    <w:lvl w:ilvl="6" w:tplc="0409000F" w:tentative="1">
      <w:start w:val="1"/>
      <w:numFmt w:val="decimal"/>
      <w:lvlText w:val="%7."/>
      <w:lvlJc w:val="left"/>
      <w:pPr>
        <w:ind w:left="7291" w:hanging="360"/>
      </w:pPr>
    </w:lvl>
    <w:lvl w:ilvl="7" w:tplc="04090019" w:tentative="1">
      <w:start w:val="1"/>
      <w:numFmt w:val="lowerLetter"/>
      <w:lvlText w:val="%8."/>
      <w:lvlJc w:val="left"/>
      <w:pPr>
        <w:ind w:left="8011" w:hanging="360"/>
      </w:pPr>
    </w:lvl>
    <w:lvl w:ilvl="8" w:tplc="0409001B" w:tentative="1">
      <w:start w:val="1"/>
      <w:numFmt w:val="lowerRoman"/>
      <w:lvlText w:val="%9."/>
      <w:lvlJc w:val="right"/>
      <w:pPr>
        <w:ind w:left="8731" w:hanging="180"/>
      </w:pPr>
    </w:lvl>
  </w:abstractNum>
  <w:abstractNum w:abstractNumId="9" w15:restartNumberingAfterBreak="0">
    <w:nsid w:val="60670FB7"/>
    <w:multiLevelType w:val="hybridMultilevel"/>
    <w:tmpl w:val="5038F03C"/>
    <w:lvl w:ilvl="0" w:tplc="C38C6190">
      <w:start w:val="1"/>
      <w:numFmt w:val="bullet"/>
      <w:lvlRestart w:val="0"/>
      <w:pStyle w:val="MDPI38bullet"/>
      <w:lvlText w:val=""/>
      <w:lvlJc w:val="left"/>
      <w:pPr>
        <w:ind w:left="3033" w:hanging="425"/>
      </w:pPr>
      <w:rPr>
        <w:rFonts w:ascii="Symbol" w:hAnsi="Symbol" w:hint="default"/>
        <w:b w:val="0"/>
        <w:i w:val="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0" w15:restartNumberingAfterBreak="0">
    <w:nsid w:val="706D5736"/>
    <w:multiLevelType w:val="hybridMultilevel"/>
    <w:tmpl w:val="7E201858"/>
    <w:lvl w:ilvl="0" w:tplc="7736F520">
      <w:start w:val="1"/>
      <w:numFmt w:val="decimal"/>
      <w:lvlRestart w:val="0"/>
      <w:lvlText w:val="%1."/>
      <w:lvlJc w:val="left"/>
      <w:pPr>
        <w:ind w:left="425" w:hanging="425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F0432A"/>
    <w:multiLevelType w:val="hybridMultilevel"/>
    <w:tmpl w:val="88ACBF54"/>
    <w:lvl w:ilvl="0" w:tplc="D194ABA0">
      <w:start w:val="1"/>
      <w:numFmt w:val="decimal"/>
      <w:lvlRestart w:val="0"/>
      <w:pStyle w:val="MDPI71References"/>
      <w:lvlText w:val="%1."/>
      <w:lvlJc w:val="left"/>
      <w:pPr>
        <w:ind w:left="425" w:hanging="425"/>
      </w:pPr>
      <w:rPr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7730536">
    <w:abstractNumId w:val="4"/>
  </w:num>
  <w:num w:numId="2" w16cid:durableId="2076509728">
    <w:abstractNumId w:val="6"/>
  </w:num>
  <w:num w:numId="3" w16cid:durableId="1961298954">
    <w:abstractNumId w:val="3"/>
  </w:num>
  <w:num w:numId="4" w16cid:durableId="1912932790">
    <w:abstractNumId w:val="5"/>
  </w:num>
  <w:num w:numId="5" w16cid:durableId="1915580238">
    <w:abstractNumId w:val="8"/>
  </w:num>
  <w:num w:numId="6" w16cid:durableId="728770397">
    <w:abstractNumId w:val="2"/>
  </w:num>
  <w:num w:numId="7" w16cid:durableId="1426874989">
    <w:abstractNumId w:val="8"/>
  </w:num>
  <w:num w:numId="8" w16cid:durableId="799423537">
    <w:abstractNumId w:val="2"/>
  </w:num>
  <w:num w:numId="9" w16cid:durableId="1381588845">
    <w:abstractNumId w:val="8"/>
  </w:num>
  <w:num w:numId="10" w16cid:durableId="569996054">
    <w:abstractNumId w:val="2"/>
  </w:num>
  <w:num w:numId="11" w16cid:durableId="18960466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68198114">
    <w:abstractNumId w:val="0"/>
  </w:num>
  <w:num w:numId="13" w16cid:durableId="1836533044">
    <w:abstractNumId w:val="10"/>
  </w:num>
  <w:num w:numId="14" w16cid:durableId="486047689">
    <w:abstractNumId w:val="8"/>
  </w:num>
  <w:num w:numId="15" w16cid:durableId="211189040">
    <w:abstractNumId w:val="2"/>
  </w:num>
  <w:num w:numId="16" w16cid:durableId="1909916934">
    <w:abstractNumId w:val="1"/>
  </w:num>
  <w:num w:numId="17" w16cid:durableId="1409233034">
    <w:abstractNumId w:val="7"/>
  </w:num>
  <w:num w:numId="18" w16cid:durableId="1036806813">
    <w:abstractNumId w:val="0"/>
  </w:num>
  <w:num w:numId="19" w16cid:durableId="1711496435">
    <w:abstractNumId w:val="8"/>
  </w:num>
  <w:num w:numId="20" w16cid:durableId="1784153086">
    <w:abstractNumId w:val="2"/>
  </w:num>
  <w:num w:numId="21" w16cid:durableId="293995124">
    <w:abstractNumId w:val="1"/>
  </w:num>
  <w:num w:numId="22" w16cid:durableId="622032200">
    <w:abstractNumId w:val="9"/>
  </w:num>
  <w:num w:numId="23" w16cid:durableId="206451916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bordersDoNotSurroundHeader/>
  <w:bordersDoNotSurroundFooter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10"/>
  <w:autoHyphenation/>
  <w:drawingGridHorizontalSpacing w:val="10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E17"/>
    <w:rsid w:val="0001628F"/>
    <w:rsid w:val="000221FF"/>
    <w:rsid w:val="000273FC"/>
    <w:rsid w:val="00034E72"/>
    <w:rsid w:val="00043F0E"/>
    <w:rsid w:val="000720E9"/>
    <w:rsid w:val="0009754D"/>
    <w:rsid w:val="000A79B6"/>
    <w:rsid w:val="000B699B"/>
    <w:rsid w:val="000D7296"/>
    <w:rsid w:val="00103444"/>
    <w:rsid w:val="0010594D"/>
    <w:rsid w:val="00114AE6"/>
    <w:rsid w:val="00140C14"/>
    <w:rsid w:val="0014397C"/>
    <w:rsid w:val="001456D1"/>
    <w:rsid w:val="001817AD"/>
    <w:rsid w:val="001A052B"/>
    <w:rsid w:val="001B5E90"/>
    <w:rsid w:val="001D0A56"/>
    <w:rsid w:val="001E2AEB"/>
    <w:rsid w:val="001E37E3"/>
    <w:rsid w:val="001E4162"/>
    <w:rsid w:val="001E4988"/>
    <w:rsid w:val="00207336"/>
    <w:rsid w:val="002275B7"/>
    <w:rsid w:val="00245E4C"/>
    <w:rsid w:val="00246F1D"/>
    <w:rsid w:val="00247BD7"/>
    <w:rsid w:val="00251572"/>
    <w:rsid w:val="00251B08"/>
    <w:rsid w:val="002749F4"/>
    <w:rsid w:val="00276779"/>
    <w:rsid w:val="00276A83"/>
    <w:rsid w:val="00282683"/>
    <w:rsid w:val="002A4B0D"/>
    <w:rsid w:val="003042DA"/>
    <w:rsid w:val="00305109"/>
    <w:rsid w:val="00317416"/>
    <w:rsid w:val="00326141"/>
    <w:rsid w:val="00346334"/>
    <w:rsid w:val="00350F56"/>
    <w:rsid w:val="00352E8F"/>
    <w:rsid w:val="003557F4"/>
    <w:rsid w:val="00370A95"/>
    <w:rsid w:val="00395C31"/>
    <w:rsid w:val="003A4378"/>
    <w:rsid w:val="003D1D50"/>
    <w:rsid w:val="003D5AE5"/>
    <w:rsid w:val="003E1449"/>
    <w:rsid w:val="003E73DA"/>
    <w:rsid w:val="003F481D"/>
    <w:rsid w:val="00401D30"/>
    <w:rsid w:val="00414669"/>
    <w:rsid w:val="0041605A"/>
    <w:rsid w:val="00416B67"/>
    <w:rsid w:val="0042406B"/>
    <w:rsid w:val="00443030"/>
    <w:rsid w:val="00446C57"/>
    <w:rsid w:val="0045164E"/>
    <w:rsid w:val="00463FD2"/>
    <w:rsid w:val="00464049"/>
    <w:rsid w:val="00465D9E"/>
    <w:rsid w:val="00477574"/>
    <w:rsid w:val="004D4A99"/>
    <w:rsid w:val="004E30CF"/>
    <w:rsid w:val="004F34D1"/>
    <w:rsid w:val="00527D0D"/>
    <w:rsid w:val="00540C19"/>
    <w:rsid w:val="00553972"/>
    <w:rsid w:val="00571B3D"/>
    <w:rsid w:val="005C44EB"/>
    <w:rsid w:val="005C5639"/>
    <w:rsid w:val="005C773C"/>
    <w:rsid w:val="005E5490"/>
    <w:rsid w:val="00607188"/>
    <w:rsid w:val="00607AA5"/>
    <w:rsid w:val="00612D09"/>
    <w:rsid w:val="00624696"/>
    <w:rsid w:val="006256D8"/>
    <w:rsid w:val="00637A02"/>
    <w:rsid w:val="00637DF6"/>
    <w:rsid w:val="00652689"/>
    <w:rsid w:val="00672714"/>
    <w:rsid w:val="00672F7C"/>
    <w:rsid w:val="00692393"/>
    <w:rsid w:val="00692D5D"/>
    <w:rsid w:val="006B66EE"/>
    <w:rsid w:val="006E555D"/>
    <w:rsid w:val="006F2E88"/>
    <w:rsid w:val="006F3A61"/>
    <w:rsid w:val="006F47CD"/>
    <w:rsid w:val="00702918"/>
    <w:rsid w:val="00703C82"/>
    <w:rsid w:val="00731427"/>
    <w:rsid w:val="007340C4"/>
    <w:rsid w:val="00745239"/>
    <w:rsid w:val="00771FF5"/>
    <w:rsid w:val="007A0B9E"/>
    <w:rsid w:val="007B369A"/>
    <w:rsid w:val="007C03B4"/>
    <w:rsid w:val="007D2E51"/>
    <w:rsid w:val="007E072C"/>
    <w:rsid w:val="007E1B9A"/>
    <w:rsid w:val="00801508"/>
    <w:rsid w:val="00811FA5"/>
    <w:rsid w:val="00817582"/>
    <w:rsid w:val="00833D0D"/>
    <w:rsid w:val="00852AD8"/>
    <w:rsid w:val="008610A9"/>
    <w:rsid w:val="00862610"/>
    <w:rsid w:val="00874103"/>
    <w:rsid w:val="00885BFF"/>
    <w:rsid w:val="008A6A46"/>
    <w:rsid w:val="008B6699"/>
    <w:rsid w:val="008C3DC6"/>
    <w:rsid w:val="008D2265"/>
    <w:rsid w:val="008E6DE9"/>
    <w:rsid w:val="008F490F"/>
    <w:rsid w:val="00902995"/>
    <w:rsid w:val="00902FA3"/>
    <w:rsid w:val="00907666"/>
    <w:rsid w:val="00915BE6"/>
    <w:rsid w:val="00947947"/>
    <w:rsid w:val="00955554"/>
    <w:rsid w:val="00963286"/>
    <w:rsid w:val="0096381C"/>
    <w:rsid w:val="00970190"/>
    <w:rsid w:val="00995A44"/>
    <w:rsid w:val="009A6647"/>
    <w:rsid w:val="009C0C37"/>
    <w:rsid w:val="009E08E9"/>
    <w:rsid w:val="009E4E5F"/>
    <w:rsid w:val="009F70E6"/>
    <w:rsid w:val="00A14E18"/>
    <w:rsid w:val="00A23A9B"/>
    <w:rsid w:val="00A27C67"/>
    <w:rsid w:val="00A33E17"/>
    <w:rsid w:val="00A46856"/>
    <w:rsid w:val="00AD146F"/>
    <w:rsid w:val="00AE1210"/>
    <w:rsid w:val="00AE1777"/>
    <w:rsid w:val="00AE220C"/>
    <w:rsid w:val="00AF3001"/>
    <w:rsid w:val="00B07710"/>
    <w:rsid w:val="00B204C2"/>
    <w:rsid w:val="00B349AC"/>
    <w:rsid w:val="00B40ED5"/>
    <w:rsid w:val="00B438A3"/>
    <w:rsid w:val="00B555C1"/>
    <w:rsid w:val="00B650F9"/>
    <w:rsid w:val="00B8530E"/>
    <w:rsid w:val="00B93B80"/>
    <w:rsid w:val="00BD363F"/>
    <w:rsid w:val="00BF0ED3"/>
    <w:rsid w:val="00BF7415"/>
    <w:rsid w:val="00C01F9A"/>
    <w:rsid w:val="00C1690C"/>
    <w:rsid w:val="00C16AD8"/>
    <w:rsid w:val="00C230D8"/>
    <w:rsid w:val="00C34379"/>
    <w:rsid w:val="00C34695"/>
    <w:rsid w:val="00C353F7"/>
    <w:rsid w:val="00C45876"/>
    <w:rsid w:val="00C56BFA"/>
    <w:rsid w:val="00C574A4"/>
    <w:rsid w:val="00C80BA3"/>
    <w:rsid w:val="00C84842"/>
    <w:rsid w:val="00C87D2C"/>
    <w:rsid w:val="00C90CAE"/>
    <w:rsid w:val="00CA35A2"/>
    <w:rsid w:val="00CB0874"/>
    <w:rsid w:val="00CB511F"/>
    <w:rsid w:val="00CF583B"/>
    <w:rsid w:val="00D204DF"/>
    <w:rsid w:val="00D33B2C"/>
    <w:rsid w:val="00D453B0"/>
    <w:rsid w:val="00D7122B"/>
    <w:rsid w:val="00D71A39"/>
    <w:rsid w:val="00DB5E55"/>
    <w:rsid w:val="00DC2EA3"/>
    <w:rsid w:val="00DF2B2C"/>
    <w:rsid w:val="00E2238C"/>
    <w:rsid w:val="00E23748"/>
    <w:rsid w:val="00E23CC6"/>
    <w:rsid w:val="00E2440F"/>
    <w:rsid w:val="00E2551E"/>
    <w:rsid w:val="00E26518"/>
    <w:rsid w:val="00E47FA5"/>
    <w:rsid w:val="00E52AA1"/>
    <w:rsid w:val="00E72467"/>
    <w:rsid w:val="00E8727E"/>
    <w:rsid w:val="00E92497"/>
    <w:rsid w:val="00E9454B"/>
    <w:rsid w:val="00EA56D0"/>
    <w:rsid w:val="00EC0DD5"/>
    <w:rsid w:val="00EE07A7"/>
    <w:rsid w:val="00EF5A62"/>
    <w:rsid w:val="00EF742F"/>
    <w:rsid w:val="00F1126F"/>
    <w:rsid w:val="00F13F1E"/>
    <w:rsid w:val="00F34D4A"/>
    <w:rsid w:val="00F65A98"/>
    <w:rsid w:val="00F6751F"/>
    <w:rsid w:val="00F866D5"/>
    <w:rsid w:val="00FA3FEF"/>
    <w:rsid w:val="00FA58D1"/>
    <w:rsid w:val="00FB4DA9"/>
    <w:rsid w:val="00FD4468"/>
    <w:rsid w:val="00FF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EE433C"/>
  <w15:chartTrackingRefBased/>
  <w15:docId w15:val="{17D3475A-8F05-4C4B-9631-F9DFB3282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4842"/>
    <w:pPr>
      <w:spacing w:line="260" w:lineRule="atLeast"/>
      <w:jc w:val="both"/>
    </w:pPr>
    <w:rPr>
      <w:rFonts w:ascii="Palatino Linotype" w:hAnsi="Palatino Linotype"/>
      <w:noProof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DPI11articletype">
    <w:name w:val="MDPI_1.1_article_type"/>
    <w:next w:val="a"/>
    <w:qFormat/>
    <w:rsid w:val="00CB511F"/>
    <w:pPr>
      <w:adjustRightInd w:val="0"/>
      <w:snapToGrid w:val="0"/>
      <w:spacing w:before="240"/>
    </w:pPr>
    <w:rPr>
      <w:rFonts w:ascii="Palatino Linotype" w:eastAsia="Times New Roman" w:hAnsi="Palatino Linotype"/>
      <w:i/>
      <w:snapToGrid w:val="0"/>
      <w:color w:val="000000"/>
      <w:szCs w:val="22"/>
      <w:lang w:eastAsia="de-DE" w:bidi="en-US"/>
    </w:rPr>
  </w:style>
  <w:style w:type="paragraph" w:customStyle="1" w:styleId="MDPI12title">
    <w:name w:val="MDPI_1.2_title"/>
    <w:next w:val="a"/>
    <w:qFormat/>
    <w:rsid w:val="00CB511F"/>
    <w:pPr>
      <w:adjustRightInd w:val="0"/>
      <w:snapToGrid w:val="0"/>
      <w:spacing w:after="240" w:line="240" w:lineRule="atLeast"/>
    </w:pPr>
    <w:rPr>
      <w:rFonts w:ascii="Palatino Linotype" w:eastAsia="Times New Roman" w:hAnsi="Palatino Linotype"/>
      <w:b/>
      <w:snapToGrid w:val="0"/>
      <w:color w:val="000000"/>
      <w:sz w:val="36"/>
      <w:lang w:eastAsia="de-DE" w:bidi="en-US"/>
    </w:rPr>
  </w:style>
  <w:style w:type="paragraph" w:customStyle="1" w:styleId="MDPI13authornames">
    <w:name w:val="MDPI_1.3_authornames"/>
    <w:next w:val="a"/>
    <w:qFormat/>
    <w:rsid w:val="00CB511F"/>
    <w:pPr>
      <w:adjustRightInd w:val="0"/>
      <w:snapToGrid w:val="0"/>
      <w:spacing w:after="360" w:line="260" w:lineRule="atLeast"/>
    </w:pPr>
    <w:rPr>
      <w:rFonts w:ascii="Palatino Linotype" w:eastAsia="Times New Roman" w:hAnsi="Palatino Linotype"/>
      <w:b/>
      <w:color w:val="000000"/>
      <w:szCs w:val="22"/>
      <w:lang w:eastAsia="de-DE" w:bidi="en-US"/>
    </w:rPr>
  </w:style>
  <w:style w:type="paragraph" w:customStyle="1" w:styleId="MDPI14history">
    <w:name w:val="MDPI_1.4_history"/>
    <w:basedOn w:val="a"/>
    <w:next w:val="a"/>
    <w:qFormat/>
    <w:rsid w:val="00CB511F"/>
    <w:pPr>
      <w:adjustRightInd w:val="0"/>
      <w:snapToGrid w:val="0"/>
      <w:spacing w:line="240" w:lineRule="atLeast"/>
      <w:ind w:right="113"/>
      <w:jc w:val="left"/>
    </w:pPr>
    <w:rPr>
      <w:rFonts w:eastAsia="Times New Roman"/>
      <w:noProof w:val="0"/>
      <w:sz w:val="14"/>
      <w:lang w:eastAsia="de-DE" w:bidi="en-US"/>
    </w:rPr>
  </w:style>
  <w:style w:type="paragraph" w:customStyle="1" w:styleId="MDPI16affiliation">
    <w:name w:val="MDPI_1.6_affiliation"/>
    <w:qFormat/>
    <w:rsid w:val="00CB511F"/>
    <w:pPr>
      <w:adjustRightInd w:val="0"/>
      <w:snapToGrid w:val="0"/>
      <w:spacing w:line="200" w:lineRule="atLeast"/>
      <w:ind w:left="2806" w:hanging="198"/>
    </w:pPr>
    <w:rPr>
      <w:rFonts w:ascii="Palatino Linotype" w:eastAsia="Times New Roman" w:hAnsi="Palatino Linotype"/>
      <w:color w:val="000000"/>
      <w:sz w:val="16"/>
      <w:szCs w:val="18"/>
      <w:lang w:eastAsia="de-DE" w:bidi="en-US"/>
    </w:rPr>
  </w:style>
  <w:style w:type="paragraph" w:customStyle="1" w:styleId="MDPI17abstract">
    <w:name w:val="MDPI_1.7_abstract"/>
    <w:next w:val="a"/>
    <w:qFormat/>
    <w:rsid w:val="00CB511F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/>
      <w:color w:val="000000"/>
      <w:sz w:val="18"/>
      <w:szCs w:val="22"/>
      <w:lang w:eastAsia="de-DE" w:bidi="en-US"/>
    </w:rPr>
  </w:style>
  <w:style w:type="paragraph" w:customStyle="1" w:styleId="MDPI18keywords">
    <w:name w:val="MDPI_1.8_keywords"/>
    <w:next w:val="a"/>
    <w:qFormat/>
    <w:rsid w:val="00CB511F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/>
      <w:snapToGrid w:val="0"/>
      <w:color w:val="000000"/>
      <w:sz w:val="18"/>
      <w:szCs w:val="22"/>
      <w:lang w:eastAsia="de-DE" w:bidi="en-US"/>
    </w:rPr>
  </w:style>
  <w:style w:type="paragraph" w:customStyle="1" w:styleId="MDPI19line">
    <w:name w:val="MDPI_1.9_line"/>
    <w:qFormat/>
    <w:rsid w:val="00CB511F"/>
    <w:pPr>
      <w:pBdr>
        <w:bottom w:val="single" w:sz="6" w:space="1" w:color="auto"/>
      </w:pBdr>
      <w:adjustRightInd w:val="0"/>
      <w:snapToGrid w:val="0"/>
      <w:spacing w:after="480" w:line="260" w:lineRule="atLeast"/>
      <w:ind w:left="2608"/>
      <w:jc w:val="both"/>
    </w:pPr>
    <w:rPr>
      <w:rFonts w:ascii="Palatino Linotype" w:eastAsia="Times New Roman" w:hAnsi="Palatino Linotype" w:cs="Cordia New"/>
      <w:color w:val="000000"/>
      <w:szCs w:val="24"/>
      <w:lang w:eastAsia="de-DE" w:bidi="en-US"/>
    </w:rPr>
  </w:style>
  <w:style w:type="table" w:customStyle="1" w:styleId="Mdeck5tablebodythreelines">
    <w:name w:val="M_deck_5_table_body_three_lines"/>
    <w:basedOn w:val="a1"/>
    <w:uiPriority w:val="99"/>
    <w:rsid w:val="00247BD7"/>
    <w:pPr>
      <w:adjustRightInd w:val="0"/>
      <w:snapToGrid w:val="0"/>
      <w:spacing w:line="300" w:lineRule="exact"/>
      <w:jc w:val="center"/>
    </w:pPr>
    <w:rPr>
      <w:rFonts w:ascii="Times New Roman" w:hAnsi="Times New Roman"/>
      <w:lang w:val="de-DE"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3">
    <w:name w:val="Table Grid"/>
    <w:basedOn w:val="a1"/>
    <w:uiPriority w:val="59"/>
    <w:rsid w:val="00CB511F"/>
    <w:pPr>
      <w:spacing w:line="260" w:lineRule="atLeast"/>
      <w:jc w:val="both"/>
    </w:pPr>
    <w:rPr>
      <w:rFonts w:ascii="Palatino Linotype" w:hAnsi="Palatino Linotype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CB51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Cs w:val="18"/>
    </w:rPr>
  </w:style>
  <w:style w:type="character" w:customStyle="1" w:styleId="a5">
    <w:name w:val="ヘッダー (文字)"/>
    <w:link w:val="a4"/>
    <w:uiPriority w:val="99"/>
    <w:rsid w:val="00CB511F"/>
    <w:rPr>
      <w:rFonts w:ascii="Palatino Linotype" w:hAnsi="Palatino Linotype"/>
      <w:noProof/>
      <w:color w:val="000000"/>
      <w:szCs w:val="18"/>
    </w:rPr>
  </w:style>
  <w:style w:type="paragraph" w:customStyle="1" w:styleId="MDPIheaderjournallogo">
    <w:name w:val="MDPI_header_journal_logo"/>
    <w:qFormat/>
    <w:rsid w:val="00CB511F"/>
    <w:pPr>
      <w:adjustRightInd w:val="0"/>
      <w:snapToGrid w:val="0"/>
      <w:spacing w:line="260" w:lineRule="atLeast"/>
      <w:jc w:val="both"/>
    </w:pPr>
    <w:rPr>
      <w:rFonts w:ascii="Palatino Linotype" w:eastAsia="Times New Roman" w:hAnsi="Palatino Linotype"/>
      <w:i/>
      <w:color w:val="000000"/>
      <w:sz w:val="24"/>
      <w:szCs w:val="22"/>
      <w:lang w:eastAsia="de-CH"/>
    </w:rPr>
  </w:style>
  <w:style w:type="paragraph" w:customStyle="1" w:styleId="MDPI32textnoindent">
    <w:name w:val="MDPI_3.2_text_no_indent"/>
    <w:basedOn w:val="MDPI31text"/>
    <w:qFormat/>
    <w:rsid w:val="00CB511F"/>
    <w:pPr>
      <w:ind w:firstLine="0"/>
    </w:pPr>
  </w:style>
  <w:style w:type="paragraph" w:customStyle="1" w:styleId="MDPI31text">
    <w:name w:val="MDPI_3.1_text"/>
    <w:qFormat/>
    <w:rsid w:val="000720E9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3textspaceafter">
    <w:name w:val="MDPI_3.3_text_space_after"/>
    <w:qFormat/>
    <w:rsid w:val="00CB511F"/>
    <w:pPr>
      <w:adjustRightInd w:val="0"/>
      <w:snapToGrid w:val="0"/>
      <w:spacing w:after="24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5textbeforelist">
    <w:name w:val="MDPI_3.5_text_before_list"/>
    <w:qFormat/>
    <w:rsid w:val="00CB511F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6textafterlist">
    <w:name w:val="MDPI_3.6_text_after_list"/>
    <w:qFormat/>
    <w:rsid w:val="00CB511F"/>
    <w:pPr>
      <w:adjustRightInd w:val="0"/>
      <w:snapToGrid w:val="0"/>
      <w:spacing w:before="12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7itemize">
    <w:name w:val="MDPI_3.7_itemize"/>
    <w:qFormat/>
    <w:rsid w:val="009C0C37"/>
    <w:pPr>
      <w:numPr>
        <w:numId w:val="21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Cs w:val="22"/>
      <w:lang w:eastAsia="de-DE" w:bidi="en-US"/>
    </w:rPr>
  </w:style>
  <w:style w:type="paragraph" w:customStyle="1" w:styleId="MDPI38bullet">
    <w:name w:val="MDPI_3.8_bullet"/>
    <w:qFormat/>
    <w:rsid w:val="009C0C37"/>
    <w:pPr>
      <w:numPr>
        <w:numId w:val="22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Cs w:val="22"/>
      <w:lang w:eastAsia="de-DE" w:bidi="en-US"/>
    </w:rPr>
  </w:style>
  <w:style w:type="paragraph" w:customStyle="1" w:styleId="MDPI39equation">
    <w:name w:val="MDPI_3.9_equation"/>
    <w:qFormat/>
    <w:rsid w:val="00CB511F"/>
    <w:pPr>
      <w:adjustRightInd w:val="0"/>
      <w:snapToGrid w:val="0"/>
      <w:spacing w:before="120" w:after="120" w:line="260" w:lineRule="atLeast"/>
      <w:ind w:left="709"/>
      <w:jc w:val="center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aequationnumber">
    <w:name w:val="MDPI_3.a_equation_number"/>
    <w:qFormat/>
    <w:rsid w:val="00CB511F"/>
    <w:pPr>
      <w:spacing w:before="120" w:after="120"/>
      <w:jc w:val="right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41tablecaption">
    <w:name w:val="MDPI_4.1_table_caption"/>
    <w:qFormat/>
    <w:rsid w:val="00CB511F"/>
    <w:pPr>
      <w:adjustRightInd w:val="0"/>
      <w:snapToGrid w:val="0"/>
      <w:spacing w:before="240" w:after="120" w:line="228" w:lineRule="auto"/>
      <w:ind w:left="2608"/>
      <w:jc w:val="both"/>
    </w:pPr>
    <w:rPr>
      <w:rFonts w:ascii="Palatino Linotype" w:eastAsia="Times New Roman" w:hAnsi="Palatino Linotype" w:cs="Cordia New"/>
      <w:color w:val="000000"/>
      <w:sz w:val="18"/>
      <w:szCs w:val="22"/>
      <w:lang w:eastAsia="de-DE" w:bidi="en-US"/>
    </w:rPr>
  </w:style>
  <w:style w:type="paragraph" w:customStyle="1" w:styleId="MDPI42tablebody">
    <w:name w:val="MDPI_4.2_table_body"/>
    <w:qFormat/>
    <w:rsid w:val="00637DF6"/>
    <w:pPr>
      <w:adjustRightInd w:val="0"/>
      <w:snapToGrid w:val="0"/>
      <w:spacing w:line="260" w:lineRule="atLeast"/>
      <w:jc w:val="center"/>
    </w:pPr>
    <w:rPr>
      <w:rFonts w:ascii="Palatino Linotype" w:eastAsia="Times New Roman" w:hAnsi="Palatino Linotype"/>
      <w:snapToGrid w:val="0"/>
      <w:color w:val="000000"/>
      <w:lang w:eastAsia="de-DE" w:bidi="en-US"/>
    </w:rPr>
  </w:style>
  <w:style w:type="paragraph" w:customStyle="1" w:styleId="MDPI43tablefooter">
    <w:name w:val="MDPI_4.3_table_footer"/>
    <w:next w:val="MDPI31text"/>
    <w:qFormat/>
    <w:rsid w:val="00CB511F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 w:cs="Cordia New"/>
      <w:color w:val="000000"/>
      <w:sz w:val="18"/>
      <w:szCs w:val="22"/>
      <w:lang w:eastAsia="de-DE" w:bidi="en-US"/>
    </w:rPr>
  </w:style>
  <w:style w:type="paragraph" w:customStyle="1" w:styleId="MDPI51figurecaption">
    <w:name w:val="MDPI_5.1_figure_caption"/>
    <w:qFormat/>
    <w:rsid w:val="00CB511F"/>
    <w:pPr>
      <w:adjustRightInd w:val="0"/>
      <w:snapToGrid w:val="0"/>
      <w:spacing w:before="120" w:after="240" w:line="228" w:lineRule="auto"/>
      <w:ind w:left="2608"/>
      <w:jc w:val="both"/>
    </w:pPr>
    <w:rPr>
      <w:rFonts w:ascii="Palatino Linotype" w:eastAsia="Times New Roman" w:hAnsi="Palatino Linotype"/>
      <w:color w:val="000000"/>
      <w:sz w:val="18"/>
      <w:lang w:eastAsia="de-DE" w:bidi="en-US"/>
    </w:rPr>
  </w:style>
  <w:style w:type="paragraph" w:customStyle="1" w:styleId="MDPI52figure">
    <w:name w:val="MDPI_5.2_figure"/>
    <w:qFormat/>
    <w:rsid w:val="00CB511F"/>
    <w:pPr>
      <w:adjustRightInd w:val="0"/>
      <w:snapToGrid w:val="0"/>
      <w:spacing w:before="240" w:after="120"/>
      <w:jc w:val="center"/>
    </w:pPr>
    <w:rPr>
      <w:rFonts w:ascii="Palatino Linotype" w:eastAsia="Times New Roman" w:hAnsi="Palatino Linotype"/>
      <w:snapToGrid w:val="0"/>
      <w:color w:val="000000"/>
      <w:lang w:eastAsia="de-DE" w:bidi="en-US"/>
    </w:rPr>
  </w:style>
  <w:style w:type="paragraph" w:customStyle="1" w:styleId="MDPI23heading3">
    <w:name w:val="MDPI_2.3_heading3"/>
    <w:qFormat/>
    <w:rsid w:val="00CB511F"/>
    <w:pPr>
      <w:adjustRightInd w:val="0"/>
      <w:snapToGrid w:val="0"/>
      <w:spacing w:before="60" w:after="60" w:line="228" w:lineRule="auto"/>
      <w:ind w:left="2608"/>
      <w:outlineLvl w:val="2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21heading1">
    <w:name w:val="MDPI_2.1_heading1"/>
    <w:qFormat/>
    <w:rsid w:val="00CB511F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/>
      <w:b/>
      <w:snapToGrid w:val="0"/>
      <w:color w:val="000000"/>
      <w:szCs w:val="22"/>
      <w:lang w:eastAsia="de-DE" w:bidi="en-US"/>
    </w:rPr>
  </w:style>
  <w:style w:type="paragraph" w:customStyle="1" w:styleId="MDPI22heading2">
    <w:name w:val="MDPI_2.2_heading2"/>
    <w:qFormat/>
    <w:rsid w:val="00CB511F"/>
    <w:pPr>
      <w:adjustRightInd w:val="0"/>
      <w:snapToGrid w:val="0"/>
      <w:spacing w:before="60" w:after="60" w:line="228" w:lineRule="auto"/>
      <w:ind w:left="2608"/>
      <w:outlineLvl w:val="1"/>
    </w:pPr>
    <w:rPr>
      <w:rFonts w:ascii="Palatino Linotype" w:eastAsia="Times New Roman" w:hAnsi="Palatino Linotype"/>
      <w:i/>
      <w:noProof/>
      <w:snapToGrid w:val="0"/>
      <w:color w:val="000000"/>
      <w:szCs w:val="22"/>
      <w:lang w:eastAsia="de-DE" w:bidi="en-US"/>
    </w:rPr>
  </w:style>
  <w:style w:type="paragraph" w:customStyle="1" w:styleId="MDPI71References">
    <w:name w:val="MDPI_7.1_References"/>
    <w:qFormat/>
    <w:rsid w:val="003E73DA"/>
    <w:pPr>
      <w:numPr>
        <w:numId w:val="23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 w:val="18"/>
      <w:lang w:eastAsia="de-DE" w:bidi="en-US"/>
    </w:rPr>
  </w:style>
  <w:style w:type="character" w:styleId="a6">
    <w:name w:val="Emphasis"/>
    <w:uiPriority w:val="20"/>
    <w:qFormat/>
    <w:rsid w:val="00247BD7"/>
    <w:rPr>
      <w:i/>
      <w:iCs/>
    </w:rPr>
  </w:style>
  <w:style w:type="paragraph" w:styleId="a7">
    <w:name w:val="Balloon Text"/>
    <w:basedOn w:val="a"/>
    <w:link w:val="a8"/>
    <w:uiPriority w:val="99"/>
    <w:rsid w:val="00CB511F"/>
    <w:rPr>
      <w:rFonts w:cs="Tahoma"/>
      <w:szCs w:val="18"/>
    </w:rPr>
  </w:style>
  <w:style w:type="character" w:customStyle="1" w:styleId="a8">
    <w:name w:val="吹き出し (文字)"/>
    <w:link w:val="a7"/>
    <w:uiPriority w:val="99"/>
    <w:rsid w:val="00CB511F"/>
    <w:rPr>
      <w:rFonts w:ascii="Palatino Linotype" w:hAnsi="Palatino Linotype" w:cs="Tahoma"/>
      <w:noProof/>
      <w:color w:val="000000"/>
      <w:szCs w:val="18"/>
    </w:rPr>
  </w:style>
  <w:style w:type="character" w:styleId="a9">
    <w:name w:val="line number"/>
    <w:uiPriority w:val="99"/>
    <w:rsid w:val="00731427"/>
    <w:rPr>
      <w:rFonts w:ascii="Palatino Linotype" w:hAnsi="Palatino Linotype"/>
      <w:sz w:val="16"/>
    </w:rPr>
  </w:style>
  <w:style w:type="table" w:customStyle="1" w:styleId="MDPI41threelinetable">
    <w:name w:val="MDPI_4.1_three_line_table"/>
    <w:basedOn w:val="a1"/>
    <w:uiPriority w:val="99"/>
    <w:rsid w:val="00CB511F"/>
    <w:pPr>
      <w:adjustRightInd w:val="0"/>
      <w:snapToGrid w:val="0"/>
      <w:jc w:val="center"/>
    </w:pPr>
    <w:rPr>
      <w:rFonts w:ascii="Palatino Linotype" w:hAnsi="Palatino Linotype"/>
      <w:color w:val="000000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character" w:styleId="aa">
    <w:name w:val="Hyperlink"/>
    <w:uiPriority w:val="99"/>
    <w:rsid w:val="00CB511F"/>
    <w:rPr>
      <w:color w:val="0000FF"/>
      <w:u w:val="single"/>
    </w:rPr>
  </w:style>
  <w:style w:type="character" w:styleId="ab">
    <w:name w:val="Unresolved Mention"/>
    <w:uiPriority w:val="99"/>
    <w:semiHidden/>
    <w:unhideWhenUsed/>
    <w:rsid w:val="00672F7C"/>
    <w:rPr>
      <w:color w:val="605E5C"/>
      <w:shd w:val="clear" w:color="auto" w:fill="E1DFDD"/>
    </w:rPr>
  </w:style>
  <w:style w:type="paragraph" w:styleId="ac">
    <w:name w:val="footer"/>
    <w:basedOn w:val="a"/>
    <w:link w:val="ad"/>
    <w:uiPriority w:val="99"/>
    <w:rsid w:val="00CB511F"/>
    <w:pPr>
      <w:tabs>
        <w:tab w:val="center" w:pos="4153"/>
        <w:tab w:val="right" w:pos="8306"/>
      </w:tabs>
      <w:snapToGrid w:val="0"/>
      <w:spacing w:line="240" w:lineRule="atLeast"/>
    </w:pPr>
    <w:rPr>
      <w:szCs w:val="18"/>
    </w:rPr>
  </w:style>
  <w:style w:type="character" w:customStyle="1" w:styleId="ad">
    <w:name w:val="フッター (文字)"/>
    <w:link w:val="ac"/>
    <w:uiPriority w:val="99"/>
    <w:rsid w:val="00CB511F"/>
    <w:rPr>
      <w:rFonts w:ascii="Palatino Linotype" w:hAnsi="Palatino Linotype"/>
      <w:noProof/>
      <w:color w:val="000000"/>
      <w:szCs w:val="18"/>
    </w:rPr>
  </w:style>
  <w:style w:type="table" w:styleId="4">
    <w:name w:val="Plain Table 4"/>
    <w:basedOn w:val="a1"/>
    <w:uiPriority w:val="44"/>
    <w:rsid w:val="00E2374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MDPI34textspacebefore">
    <w:name w:val="MDPI_3.4_text_space_before"/>
    <w:qFormat/>
    <w:rsid w:val="00CB511F"/>
    <w:pPr>
      <w:adjustRightInd w:val="0"/>
      <w:snapToGrid w:val="0"/>
      <w:spacing w:before="24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81theorem">
    <w:name w:val="MDPI_8.1_theorem"/>
    <w:qFormat/>
    <w:rsid w:val="00CB511F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/>
      <w:i/>
      <w:snapToGrid w:val="0"/>
      <w:color w:val="000000"/>
      <w:szCs w:val="22"/>
      <w:lang w:eastAsia="de-DE" w:bidi="en-US"/>
    </w:rPr>
  </w:style>
  <w:style w:type="paragraph" w:customStyle="1" w:styleId="MDPI82proof">
    <w:name w:val="MDPI_8.2_proof"/>
    <w:qFormat/>
    <w:rsid w:val="00CB511F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61Citation">
    <w:name w:val="MDPI_6.1_Citation"/>
    <w:qFormat/>
    <w:rsid w:val="00CB511F"/>
    <w:pPr>
      <w:adjustRightInd w:val="0"/>
      <w:snapToGrid w:val="0"/>
      <w:spacing w:line="240" w:lineRule="atLeast"/>
      <w:ind w:right="113"/>
    </w:pPr>
    <w:rPr>
      <w:rFonts w:ascii="Palatino Linotype" w:hAnsi="Palatino Linotype" w:cs="Cordia New"/>
      <w:sz w:val="14"/>
      <w:szCs w:val="22"/>
    </w:rPr>
  </w:style>
  <w:style w:type="paragraph" w:customStyle="1" w:styleId="MDPI62BackMatter">
    <w:name w:val="MDPI_6.2_BackMatter"/>
    <w:qFormat/>
    <w:rsid w:val="00CB511F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 w:val="18"/>
      <w:lang w:eastAsia="en-US" w:bidi="en-US"/>
    </w:rPr>
  </w:style>
  <w:style w:type="paragraph" w:customStyle="1" w:styleId="MDPI63Notes">
    <w:name w:val="MDPI_6.3_Notes"/>
    <w:qFormat/>
    <w:rsid w:val="00CB511F"/>
    <w:pPr>
      <w:adjustRightInd w:val="0"/>
      <w:snapToGrid w:val="0"/>
      <w:spacing w:before="240" w:line="228" w:lineRule="auto"/>
      <w:jc w:val="both"/>
    </w:pPr>
    <w:rPr>
      <w:rFonts w:ascii="Palatino Linotype" w:hAnsi="Palatino Linotype"/>
      <w:snapToGrid w:val="0"/>
      <w:color w:val="000000"/>
      <w:sz w:val="18"/>
      <w:lang w:eastAsia="en-US" w:bidi="en-US"/>
    </w:rPr>
  </w:style>
  <w:style w:type="paragraph" w:customStyle="1" w:styleId="MDPI15academiceditor">
    <w:name w:val="MDPI_1.5_academic_editor"/>
    <w:qFormat/>
    <w:rsid w:val="003042DA"/>
    <w:pPr>
      <w:adjustRightInd w:val="0"/>
      <w:snapToGrid w:val="0"/>
      <w:spacing w:before="120" w:line="240" w:lineRule="atLeast"/>
      <w:ind w:right="113"/>
    </w:pPr>
    <w:rPr>
      <w:rFonts w:ascii="Palatino Linotype" w:eastAsia="Times New Roman" w:hAnsi="Palatino Linotype"/>
      <w:color w:val="000000"/>
      <w:sz w:val="14"/>
      <w:szCs w:val="22"/>
      <w:lang w:eastAsia="de-DE" w:bidi="en-US"/>
    </w:rPr>
  </w:style>
  <w:style w:type="paragraph" w:customStyle="1" w:styleId="MDPI19classification">
    <w:name w:val="MDPI_1.9_classification"/>
    <w:qFormat/>
    <w:rsid w:val="00CB511F"/>
    <w:pPr>
      <w:spacing w:before="240" w:line="260" w:lineRule="atLeast"/>
      <w:ind w:left="113"/>
      <w:jc w:val="both"/>
    </w:pPr>
    <w:rPr>
      <w:rFonts w:ascii="Palatino Linotype" w:eastAsia="Times New Roman" w:hAnsi="Palatino Linotype"/>
      <w:b/>
      <w:color w:val="000000"/>
      <w:szCs w:val="22"/>
      <w:lang w:eastAsia="de-DE" w:bidi="en-US"/>
    </w:rPr>
  </w:style>
  <w:style w:type="paragraph" w:customStyle="1" w:styleId="MDPI411onetablecaption">
    <w:name w:val="MDPI_4.1.1_one_table_caption"/>
    <w:qFormat/>
    <w:rsid w:val="00CB511F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 w:cs="Cordia New"/>
      <w:noProof/>
      <w:color w:val="000000"/>
      <w:sz w:val="18"/>
      <w:szCs w:val="22"/>
      <w:lang w:bidi="en-US"/>
    </w:rPr>
  </w:style>
  <w:style w:type="paragraph" w:customStyle="1" w:styleId="MDPI511onefigurecaption">
    <w:name w:val="MDPI_5.1.1_one_figure_caption"/>
    <w:qFormat/>
    <w:rsid w:val="00CB511F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/>
      <w:noProof/>
      <w:color w:val="000000"/>
      <w:sz w:val="18"/>
      <w:lang w:bidi="en-US"/>
    </w:rPr>
  </w:style>
  <w:style w:type="paragraph" w:customStyle="1" w:styleId="MDPI72Copyright">
    <w:name w:val="MDPI_7.2_Copyright"/>
    <w:qFormat/>
    <w:rsid w:val="00963286"/>
    <w:pPr>
      <w:adjustRightInd w:val="0"/>
      <w:snapToGrid w:val="0"/>
      <w:spacing w:before="60" w:line="240" w:lineRule="atLeast"/>
      <w:ind w:right="113"/>
      <w:jc w:val="both"/>
    </w:pPr>
    <w:rPr>
      <w:rFonts w:ascii="Palatino Linotype" w:eastAsia="Times New Roman" w:hAnsi="Palatino Linotype"/>
      <w:noProof/>
      <w:snapToGrid w:val="0"/>
      <w:color w:val="000000"/>
      <w:sz w:val="14"/>
      <w:lang w:val="en-GB" w:eastAsia="en-GB"/>
    </w:rPr>
  </w:style>
  <w:style w:type="paragraph" w:customStyle="1" w:styleId="MDPI73CopyrightImage">
    <w:name w:val="MDPI_7.3_CopyrightImage"/>
    <w:rsid w:val="00CB511F"/>
    <w:pPr>
      <w:adjustRightInd w:val="0"/>
      <w:snapToGrid w:val="0"/>
      <w:spacing w:after="100" w:line="260" w:lineRule="atLeast"/>
      <w:jc w:val="right"/>
    </w:pPr>
    <w:rPr>
      <w:rFonts w:ascii="Palatino Linotype" w:eastAsia="Times New Roman" w:hAnsi="Palatino Linotype"/>
      <w:color w:val="000000"/>
      <w:lang w:eastAsia="de-CH"/>
    </w:rPr>
  </w:style>
  <w:style w:type="paragraph" w:customStyle="1" w:styleId="MDPIequationFram">
    <w:name w:val="MDPI_equationFram"/>
    <w:qFormat/>
    <w:rsid w:val="00CB511F"/>
    <w:pPr>
      <w:adjustRightInd w:val="0"/>
      <w:snapToGrid w:val="0"/>
      <w:spacing w:before="120" w:after="120"/>
      <w:jc w:val="center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footer">
    <w:name w:val="MDPI_footer"/>
    <w:qFormat/>
    <w:rsid w:val="00CB511F"/>
    <w:pPr>
      <w:adjustRightInd w:val="0"/>
      <w:snapToGrid w:val="0"/>
      <w:spacing w:before="120" w:line="260" w:lineRule="atLeast"/>
      <w:jc w:val="center"/>
    </w:pPr>
    <w:rPr>
      <w:rFonts w:ascii="Palatino Linotype" w:eastAsia="Times New Roman" w:hAnsi="Palatino Linotype"/>
      <w:color w:val="000000"/>
      <w:lang w:eastAsia="de-DE"/>
    </w:rPr>
  </w:style>
  <w:style w:type="paragraph" w:customStyle="1" w:styleId="MDPIfooterfirstpage">
    <w:name w:val="MDPI_footer_firstpage"/>
    <w:qFormat/>
    <w:rsid w:val="00CB511F"/>
    <w:pPr>
      <w:tabs>
        <w:tab w:val="right" w:pos="8845"/>
      </w:tabs>
      <w:spacing w:line="160" w:lineRule="exact"/>
    </w:pPr>
    <w:rPr>
      <w:rFonts w:ascii="Palatino Linotype" w:eastAsia="Times New Roman" w:hAnsi="Palatino Linotype"/>
      <w:color w:val="000000"/>
      <w:sz w:val="16"/>
      <w:lang w:eastAsia="de-DE"/>
    </w:rPr>
  </w:style>
  <w:style w:type="paragraph" w:customStyle="1" w:styleId="MDPIheader">
    <w:name w:val="MDPI_header"/>
    <w:qFormat/>
    <w:rsid w:val="00CB511F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/>
      <w:iCs/>
      <w:color w:val="000000"/>
      <w:sz w:val="16"/>
      <w:lang w:eastAsia="de-DE"/>
    </w:rPr>
  </w:style>
  <w:style w:type="paragraph" w:customStyle="1" w:styleId="MDPIheadercitation">
    <w:name w:val="MDPI_header_citation"/>
    <w:rsid w:val="00CB511F"/>
    <w:pPr>
      <w:spacing w:after="240"/>
    </w:pPr>
    <w:rPr>
      <w:rFonts w:ascii="Palatino Linotype" w:eastAsia="Times New Roman" w:hAnsi="Palatino Linotype"/>
      <w:snapToGrid w:val="0"/>
      <w:color w:val="000000"/>
      <w:sz w:val="18"/>
      <w:lang w:eastAsia="de-DE" w:bidi="en-US"/>
    </w:rPr>
  </w:style>
  <w:style w:type="paragraph" w:customStyle="1" w:styleId="MDPIheadermdpilogo">
    <w:name w:val="MDPI_header_mdpi_logo"/>
    <w:qFormat/>
    <w:rsid w:val="00CB511F"/>
    <w:pPr>
      <w:adjustRightInd w:val="0"/>
      <w:snapToGrid w:val="0"/>
      <w:spacing w:line="260" w:lineRule="atLeast"/>
      <w:jc w:val="right"/>
    </w:pPr>
    <w:rPr>
      <w:rFonts w:ascii="Palatino Linotype" w:eastAsia="Times New Roman" w:hAnsi="Palatino Linotype"/>
      <w:color w:val="000000"/>
      <w:sz w:val="24"/>
      <w:szCs w:val="22"/>
      <w:lang w:eastAsia="de-CH"/>
    </w:rPr>
  </w:style>
  <w:style w:type="table" w:customStyle="1" w:styleId="MDPITable">
    <w:name w:val="MDPI_Table"/>
    <w:basedOn w:val="a1"/>
    <w:uiPriority w:val="99"/>
    <w:rsid w:val="00CB511F"/>
    <w:rPr>
      <w:rFonts w:ascii="Palatino Linotype" w:hAnsi="Palatino Linotype"/>
      <w:color w:val="000000"/>
      <w:lang w:val="en-CA" w:eastAsia="en-US"/>
    </w:rPr>
    <w:tblPr>
      <w:tblCellMar>
        <w:left w:w="0" w:type="dxa"/>
        <w:right w:w="0" w:type="dxa"/>
      </w:tblCellMar>
    </w:tblPr>
  </w:style>
  <w:style w:type="paragraph" w:customStyle="1" w:styleId="MDPItext">
    <w:name w:val="MDPI_text"/>
    <w:qFormat/>
    <w:rsid w:val="00CB511F"/>
    <w:pPr>
      <w:spacing w:line="260" w:lineRule="atLeast"/>
      <w:ind w:left="425" w:right="425" w:firstLine="284"/>
      <w:jc w:val="both"/>
    </w:pPr>
    <w:rPr>
      <w:rFonts w:ascii="Times New Roman" w:eastAsia="Times New Roman" w:hAnsi="Times New Roman"/>
      <w:noProof/>
      <w:snapToGrid w:val="0"/>
      <w:color w:val="000000"/>
      <w:sz w:val="22"/>
      <w:szCs w:val="22"/>
      <w:lang w:eastAsia="de-DE" w:bidi="en-US"/>
    </w:rPr>
  </w:style>
  <w:style w:type="paragraph" w:customStyle="1" w:styleId="MDPItitle">
    <w:name w:val="MDPI_title"/>
    <w:qFormat/>
    <w:rsid w:val="00CB511F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/>
      <w:b/>
      <w:snapToGrid w:val="0"/>
      <w:color w:val="000000"/>
      <w:sz w:val="36"/>
      <w:lang w:eastAsia="de-DE" w:bidi="en-US"/>
    </w:rPr>
  </w:style>
  <w:style w:type="character" w:customStyle="1" w:styleId="apple-converted-space">
    <w:name w:val="apple-converted-space"/>
    <w:rsid w:val="00CB511F"/>
  </w:style>
  <w:style w:type="paragraph" w:styleId="ae">
    <w:name w:val="Bibliography"/>
    <w:basedOn w:val="a"/>
    <w:next w:val="a"/>
    <w:uiPriority w:val="37"/>
    <w:semiHidden/>
    <w:unhideWhenUsed/>
    <w:rsid w:val="00CB511F"/>
  </w:style>
  <w:style w:type="paragraph" w:styleId="af">
    <w:name w:val="Body Text"/>
    <w:link w:val="af0"/>
    <w:rsid w:val="00CB511F"/>
    <w:pPr>
      <w:spacing w:after="120" w:line="340" w:lineRule="atLeast"/>
      <w:jc w:val="both"/>
    </w:pPr>
    <w:rPr>
      <w:rFonts w:ascii="Palatino Linotype" w:hAnsi="Palatino Linotype"/>
      <w:color w:val="000000"/>
      <w:sz w:val="24"/>
      <w:lang w:eastAsia="de-DE"/>
    </w:rPr>
  </w:style>
  <w:style w:type="character" w:customStyle="1" w:styleId="af0">
    <w:name w:val="本文 (文字)"/>
    <w:link w:val="af"/>
    <w:rsid w:val="00CB511F"/>
    <w:rPr>
      <w:rFonts w:ascii="Palatino Linotype" w:hAnsi="Palatino Linotype"/>
      <w:color w:val="000000"/>
      <w:sz w:val="24"/>
      <w:lang w:eastAsia="de-DE"/>
    </w:rPr>
  </w:style>
  <w:style w:type="character" w:styleId="af1">
    <w:name w:val="annotation reference"/>
    <w:rsid w:val="00CB511F"/>
    <w:rPr>
      <w:sz w:val="21"/>
      <w:szCs w:val="21"/>
    </w:rPr>
  </w:style>
  <w:style w:type="paragraph" w:styleId="af2">
    <w:name w:val="annotation text"/>
    <w:basedOn w:val="a"/>
    <w:link w:val="af3"/>
    <w:rsid w:val="00CB511F"/>
  </w:style>
  <w:style w:type="character" w:customStyle="1" w:styleId="af3">
    <w:name w:val="コメント文字列 (文字)"/>
    <w:link w:val="af2"/>
    <w:rsid w:val="00CB511F"/>
    <w:rPr>
      <w:rFonts w:ascii="Palatino Linotype" w:hAnsi="Palatino Linotype"/>
      <w:noProof/>
      <w:color w:val="000000"/>
    </w:rPr>
  </w:style>
  <w:style w:type="paragraph" w:styleId="af4">
    <w:name w:val="annotation subject"/>
    <w:basedOn w:val="af2"/>
    <w:next w:val="af2"/>
    <w:link w:val="af5"/>
    <w:rsid w:val="00CB511F"/>
    <w:rPr>
      <w:b/>
      <w:bCs/>
    </w:rPr>
  </w:style>
  <w:style w:type="character" w:customStyle="1" w:styleId="af5">
    <w:name w:val="コメント内容 (文字)"/>
    <w:link w:val="af4"/>
    <w:rsid w:val="00CB511F"/>
    <w:rPr>
      <w:rFonts w:ascii="Palatino Linotype" w:hAnsi="Palatino Linotype"/>
      <w:b/>
      <w:bCs/>
      <w:noProof/>
      <w:color w:val="000000"/>
    </w:rPr>
  </w:style>
  <w:style w:type="character" w:styleId="af6">
    <w:name w:val="endnote reference"/>
    <w:rsid w:val="00CB511F"/>
    <w:rPr>
      <w:vertAlign w:val="superscript"/>
    </w:rPr>
  </w:style>
  <w:style w:type="paragraph" w:styleId="af7">
    <w:name w:val="endnote text"/>
    <w:basedOn w:val="a"/>
    <w:link w:val="af8"/>
    <w:semiHidden/>
    <w:unhideWhenUsed/>
    <w:rsid w:val="00CB511F"/>
    <w:pPr>
      <w:spacing w:line="240" w:lineRule="auto"/>
    </w:pPr>
  </w:style>
  <w:style w:type="character" w:customStyle="1" w:styleId="af8">
    <w:name w:val="文末脚注文字列 (文字)"/>
    <w:link w:val="af7"/>
    <w:semiHidden/>
    <w:rsid w:val="00CB511F"/>
    <w:rPr>
      <w:rFonts w:ascii="Palatino Linotype" w:hAnsi="Palatino Linotype"/>
      <w:noProof/>
      <w:color w:val="000000"/>
    </w:rPr>
  </w:style>
  <w:style w:type="character" w:styleId="af9">
    <w:name w:val="FollowedHyperlink"/>
    <w:rsid w:val="00CB511F"/>
    <w:rPr>
      <w:color w:val="954F72"/>
      <w:u w:val="single"/>
    </w:rPr>
  </w:style>
  <w:style w:type="paragraph" w:styleId="afa">
    <w:name w:val="footnote text"/>
    <w:basedOn w:val="a"/>
    <w:link w:val="afb"/>
    <w:semiHidden/>
    <w:unhideWhenUsed/>
    <w:rsid w:val="00CB511F"/>
    <w:pPr>
      <w:spacing w:line="240" w:lineRule="auto"/>
    </w:pPr>
  </w:style>
  <w:style w:type="character" w:customStyle="1" w:styleId="afb">
    <w:name w:val="脚注文字列 (文字)"/>
    <w:link w:val="afa"/>
    <w:semiHidden/>
    <w:rsid w:val="00CB511F"/>
    <w:rPr>
      <w:rFonts w:ascii="Palatino Linotype" w:hAnsi="Palatino Linotype"/>
      <w:noProof/>
      <w:color w:val="000000"/>
    </w:rPr>
  </w:style>
  <w:style w:type="paragraph" w:styleId="Web">
    <w:name w:val="Normal (Web)"/>
    <w:basedOn w:val="a"/>
    <w:uiPriority w:val="99"/>
    <w:rsid w:val="00CB511F"/>
    <w:rPr>
      <w:szCs w:val="24"/>
    </w:rPr>
  </w:style>
  <w:style w:type="paragraph" w:customStyle="1" w:styleId="MsoFootnoteText0">
    <w:name w:val="MsoFootnoteText"/>
    <w:basedOn w:val="Web"/>
    <w:qFormat/>
    <w:rsid w:val="00CB511F"/>
    <w:rPr>
      <w:rFonts w:ascii="Times New Roman" w:hAnsi="Times New Roman"/>
    </w:rPr>
  </w:style>
  <w:style w:type="character" w:styleId="afc">
    <w:name w:val="page number"/>
    <w:rsid w:val="00CB511F"/>
  </w:style>
  <w:style w:type="character" w:styleId="afd">
    <w:name w:val="Placeholder Text"/>
    <w:uiPriority w:val="99"/>
    <w:semiHidden/>
    <w:rsid w:val="00CB511F"/>
    <w:rPr>
      <w:color w:val="808080"/>
    </w:rPr>
  </w:style>
  <w:style w:type="paragraph" w:customStyle="1" w:styleId="MDPI71FootNotes">
    <w:name w:val="MDPI_7.1_FootNotes"/>
    <w:qFormat/>
    <w:rsid w:val="00E8727E"/>
    <w:pPr>
      <w:numPr>
        <w:numId w:val="20"/>
      </w:numPr>
      <w:adjustRightInd w:val="0"/>
      <w:snapToGrid w:val="0"/>
      <w:spacing w:line="228" w:lineRule="auto"/>
    </w:pPr>
    <w:rPr>
      <w:rFonts w:ascii="Palatino Linotype" w:eastAsiaTheme="minorEastAsia" w:hAnsi="Palatino Linotype"/>
      <w:noProof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iso-8859-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MyResearch\202403_brain%20sciences\brainsci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brainsci-template.dot</Template>
  <TotalTime>72</TotalTime>
  <Pages>3</Pages>
  <Words>557</Words>
  <Characters>3176</Characters>
  <Application>Microsoft Office Word</Application>
  <DocSecurity>0</DocSecurity>
  <Lines>26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Type of the Paper (Article</vt:lpstr>
      <vt:lpstr>Type of the Paper (Article</vt:lpstr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the Paper (Article</dc:title>
  <dc:subject/>
  <dc:creator>user</dc:creator>
  <cp:keywords/>
  <dc:description/>
  <cp:lastModifiedBy>慧 稲垣</cp:lastModifiedBy>
  <cp:revision>9</cp:revision>
  <cp:lastPrinted>2024-03-13T06:19:00Z</cp:lastPrinted>
  <dcterms:created xsi:type="dcterms:W3CDTF">2024-03-13T04:39:00Z</dcterms:created>
  <dcterms:modified xsi:type="dcterms:W3CDTF">2024-03-13T06:19:00Z</dcterms:modified>
</cp:coreProperties>
</file>